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0B" w:rsidRPr="006D6C81" w:rsidRDefault="00326FA9" w:rsidP="008E5E0B">
      <w:pPr>
        <w:jc w:val="center"/>
        <w:rPr>
          <w:rFonts w:asciiTheme="minorHAnsi" w:hAnsiTheme="minorHAnsi"/>
          <w:caps/>
          <w:sz w:val="32"/>
          <w:szCs w:val="32"/>
        </w:rPr>
      </w:pPr>
      <w:r w:rsidRPr="006D6C81">
        <w:rPr>
          <w:rFonts w:asciiTheme="minorHAnsi" w:hAnsiTheme="minorHAnsi"/>
          <w:caps/>
          <w:sz w:val="32"/>
          <w:szCs w:val="32"/>
        </w:rPr>
        <w:t>don'</w:t>
      </w:r>
      <w:r w:rsidR="0052739D" w:rsidRPr="006D6C81">
        <w:rPr>
          <w:rFonts w:asciiTheme="minorHAnsi" w:hAnsiTheme="minorHAnsi"/>
          <w:caps/>
          <w:sz w:val="32"/>
          <w:szCs w:val="32"/>
        </w:rPr>
        <w:t>t</w:t>
      </w:r>
      <w:r w:rsidR="00260D5A" w:rsidRPr="006D6C81">
        <w:rPr>
          <w:rFonts w:asciiTheme="minorHAnsi" w:hAnsiTheme="minorHAnsi"/>
          <w:caps/>
          <w:sz w:val="32"/>
          <w:szCs w:val="32"/>
        </w:rPr>
        <w:t xml:space="preserve"> miss christmas!</w:t>
      </w:r>
    </w:p>
    <w:p w:rsidR="00326FA9" w:rsidRPr="006D6C81" w:rsidRDefault="00326FA9" w:rsidP="00326FA9">
      <w:pPr>
        <w:tabs>
          <w:tab w:val="left" w:pos="360"/>
          <w:tab w:val="left" w:pos="5220"/>
        </w:tabs>
        <w:rPr>
          <w:rFonts w:asciiTheme="minorHAnsi" w:hAnsiTheme="minorHAnsi" w:cs="Times New Roman"/>
          <w:i w:val="0"/>
          <w:sz w:val="26"/>
          <w:szCs w:val="26"/>
        </w:rPr>
      </w:pPr>
      <w:r>
        <w:rPr>
          <w:rFonts w:asciiTheme="minorHAnsi" w:hAnsiTheme="minorHAnsi" w:cs="Times New Roman"/>
          <w:sz w:val="10"/>
        </w:rPr>
        <w:tab/>
        <w:t xml:space="preserve">                                                                        </w:t>
      </w:r>
      <w:r w:rsidR="006D6C81">
        <w:rPr>
          <w:rFonts w:asciiTheme="minorHAnsi" w:hAnsiTheme="minorHAnsi" w:cs="Times New Roman"/>
          <w:sz w:val="10"/>
        </w:rPr>
        <w:t xml:space="preserve">     </w:t>
      </w:r>
      <w:r w:rsidRPr="006D6C81">
        <w:rPr>
          <w:rFonts w:asciiTheme="minorHAnsi" w:hAnsiTheme="minorHAnsi" w:cs="Times New Roman"/>
          <w:i w:val="0"/>
          <w:sz w:val="26"/>
          <w:szCs w:val="26"/>
        </w:rPr>
        <w:t>December 22, 2019</w:t>
      </w:r>
    </w:p>
    <w:p w:rsidR="00326FA9" w:rsidRPr="00326FA9" w:rsidRDefault="00326FA9" w:rsidP="004B3D40">
      <w:pPr>
        <w:jc w:val="center"/>
        <w:rPr>
          <w:rFonts w:asciiTheme="minorHAnsi" w:hAnsiTheme="minorHAnsi"/>
          <w:i w:val="0"/>
          <w:caps/>
          <w:sz w:val="28"/>
          <w:szCs w:val="28"/>
        </w:rPr>
      </w:pPr>
    </w:p>
    <w:p w:rsidR="00AE1928" w:rsidRPr="00326FA9" w:rsidRDefault="00AE1928" w:rsidP="004B3D40">
      <w:pPr>
        <w:rPr>
          <w:rFonts w:asciiTheme="minorHAnsi" w:hAnsiTheme="minorHAnsi"/>
          <w:i w:val="0"/>
          <w:sz w:val="20"/>
          <w:szCs w:val="28"/>
        </w:rPr>
      </w:pPr>
    </w:p>
    <w:p w:rsidR="00260D5A" w:rsidRPr="006D6C81" w:rsidRDefault="00260D5A" w:rsidP="00326FA9">
      <w:pPr>
        <w:tabs>
          <w:tab w:val="left" w:pos="360"/>
          <w:tab w:val="left" w:pos="5220"/>
        </w:tabs>
        <w:rPr>
          <w:rFonts w:asciiTheme="minorHAnsi" w:hAnsiTheme="minorHAnsi" w:cs="Times New Roman"/>
          <w:i w:val="0"/>
          <w:sz w:val="23"/>
          <w:szCs w:val="23"/>
        </w:rPr>
      </w:pPr>
      <w:r w:rsidRPr="006D6C81">
        <w:rPr>
          <w:rFonts w:asciiTheme="minorHAnsi" w:hAnsiTheme="minorHAnsi" w:cs="Times New Roman"/>
          <w:i w:val="0"/>
          <w:sz w:val="23"/>
          <w:szCs w:val="23"/>
        </w:rPr>
        <w:t>WHY PEOPLE O</w:t>
      </w:r>
      <w:r w:rsidRPr="004D1722">
        <w:rPr>
          <w:rFonts w:asciiTheme="minorHAnsi" w:hAnsiTheme="minorHAnsi" w:cs="Times New Roman"/>
          <w:i w:val="0"/>
          <w:sz w:val="23"/>
          <w:szCs w:val="23"/>
          <w:u w:val="single"/>
        </w:rPr>
        <w:t>FTEN</w:t>
      </w:r>
      <w:r w:rsidRPr="006D6C81">
        <w:rPr>
          <w:rFonts w:asciiTheme="minorHAnsi" w:hAnsiTheme="minorHAnsi" w:cs="Times New Roman"/>
          <w:i w:val="0"/>
          <w:sz w:val="23"/>
          <w:szCs w:val="23"/>
        </w:rPr>
        <w:t xml:space="preserve"> MISS CHRISTMAS</w:t>
      </w:r>
      <w:r w:rsidR="00326FA9" w:rsidRPr="006D6C81">
        <w:rPr>
          <w:rFonts w:asciiTheme="minorHAnsi" w:hAnsiTheme="minorHAnsi" w:cs="Times New Roman"/>
          <w:i w:val="0"/>
          <w:sz w:val="23"/>
          <w:szCs w:val="23"/>
        </w:rPr>
        <w:t>...</w:t>
      </w:r>
    </w:p>
    <w:p w:rsidR="00326FA9" w:rsidRPr="006D6C81" w:rsidRDefault="00326FA9" w:rsidP="00260D5A">
      <w:pPr>
        <w:tabs>
          <w:tab w:val="left" w:pos="360"/>
          <w:tab w:val="left" w:pos="5220"/>
        </w:tabs>
        <w:jc w:val="center"/>
        <w:rPr>
          <w:rFonts w:asciiTheme="minorHAnsi" w:hAnsiTheme="minorHAnsi" w:cs="Times New Roman"/>
          <w:i w:val="0"/>
          <w:sz w:val="23"/>
          <w:szCs w:val="23"/>
        </w:rPr>
      </w:pPr>
    </w:p>
    <w:p w:rsidR="00326FA9" w:rsidRPr="006D6C81" w:rsidRDefault="00326FA9" w:rsidP="00260D5A">
      <w:pPr>
        <w:tabs>
          <w:tab w:val="left" w:pos="360"/>
          <w:tab w:val="left" w:pos="5220"/>
        </w:tabs>
        <w:jc w:val="center"/>
        <w:rPr>
          <w:rFonts w:asciiTheme="minorHAnsi" w:hAnsiTheme="minorHAnsi" w:cs="Times New Roman"/>
          <w:i w:val="0"/>
          <w:sz w:val="23"/>
          <w:szCs w:val="23"/>
        </w:rPr>
      </w:pPr>
    </w:p>
    <w:p w:rsidR="00260D5A" w:rsidRPr="006D6C81" w:rsidRDefault="005855C4" w:rsidP="00260D5A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i w:val="0"/>
          <w:sz w:val="23"/>
          <w:szCs w:val="23"/>
        </w:rPr>
      </w:pPr>
      <w:r w:rsidRPr="004B3D40">
        <w:rPr>
          <w:rFonts w:asciiTheme="minorHAnsi" w:hAnsiTheme="minorHAnsi" w:cs="Times New Roman"/>
          <w:i w:val="0"/>
          <w:sz w:val="23"/>
          <w:szCs w:val="23"/>
        </w:rPr>
        <w:t>B</w:t>
      </w:r>
      <w:r>
        <w:rPr>
          <w:rFonts w:asciiTheme="minorHAnsi" w:hAnsiTheme="minorHAnsi" w:cs="Times New Roman"/>
          <w:i w:val="0"/>
          <w:sz w:val="23"/>
          <w:szCs w:val="23"/>
          <w:u w:val="single"/>
        </w:rPr>
        <w:t>USYNESS</w:t>
      </w:r>
      <w:r>
        <w:rPr>
          <w:rFonts w:asciiTheme="minorHAnsi" w:hAnsiTheme="minorHAnsi" w:cs="Times New Roman"/>
          <w:i w:val="0"/>
          <w:sz w:val="23"/>
          <w:szCs w:val="23"/>
        </w:rPr>
        <w:t xml:space="preserve">  </w:t>
      </w:r>
      <w:r w:rsidR="00260D5A" w:rsidRPr="006D6C81">
        <w:rPr>
          <w:rFonts w:asciiTheme="minorHAnsi" w:hAnsiTheme="minorHAnsi" w:cs="Times New Roman"/>
          <w:i w:val="0"/>
          <w:sz w:val="23"/>
          <w:szCs w:val="23"/>
        </w:rPr>
        <w:t>(The Innkeeper)</w:t>
      </w:r>
    </w:p>
    <w:p w:rsidR="004B3D40" w:rsidRDefault="004B3D40" w:rsidP="00260D5A">
      <w:p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 xml:space="preserve">“...there was </w:t>
      </w:r>
      <w:r w:rsidRPr="004B3D40">
        <w:rPr>
          <w:rFonts w:asciiTheme="minorHAnsi" w:hAnsiTheme="minorHAnsi" w:cs="Times New Roman"/>
          <w:sz w:val="23"/>
          <w:szCs w:val="23"/>
        </w:rPr>
        <w:t>no r</w:t>
      </w:r>
      <w:r w:rsidRPr="006D6C81">
        <w:rPr>
          <w:rFonts w:asciiTheme="minorHAnsi" w:hAnsiTheme="minorHAnsi" w:cs="Times New Roman"/>
          <w:sz w:val="23"/>
          <w:szCs w:val="23"/>
          <w:u w:val="single"/>
        </w:rPr>
        <w:t>oom</w:t>
      </w:r>
      <w:r w:rsidRPr="006D6C81">
        <w:rPr>
          <w:rFonts w:asciiTheme="minorHAnsi" w:hAnsiTheme="minorHAnsi" w:cs="Times New Roman"/>
          <w:sz w:val="23"/>
          <w:szCs w:val="23"/>
        </w:rPr>
        <w:t xml:space="preserve"> for them in the inn.”  </w:t>
      </w:r>
      <w:r w:rsidRPr="004B3D40">
        <w:rPr>
          <w:rFonts w:asciiTheme="minorHAnsi" w:hAnsiTheme="minorHAnsi" w:cs="Times New Roman"/>
          <w:i w:val="0"/>
          <w:sz w:val="23"/>
          <w:szCs w:val="23"/>
        </w:rPr>
        <w:t>Luke 2:6</w:t>
      </w:r>
    </w:p>
    <w:p w:rsidR="00260D5A" w:rsidRPr="006D6C81" w:rsidRDefault="00260D5A" w:rsidP="00260D5A">
      <w:pPr>
        <w:tabs>
          <w:tab w:val="left" w:pos="360"/>
          <w:tab w:val="left" w:pos="810"/>
          <w:tab w:val="left" w:pos="5220"/>
        </w:tabs>
        <w:ind w:left="360"/>
        <w:rPr>
          <w:rFonts w:asciiTheme="minorHAnsi" w:hAnsiTheme="minorHAnsi" w:cs="Times New Roman"/>
          <w:i w:val="0"/>
          <w:sz w:val="23"/>
          <w:szCs w:val="23"/>
        </w:rPr>
      </w:pPr>
    </w:p>
    <w:p w:rsidR="00260D5A" w:rsidRPr="006D6C81" w:rsidRDefault="00260D5A" w:rsidP="00260D5A">
      <w:pPr>
        <w:tabs>
          <w:tab w:val="left" w:pos="360"/>
          <w:tab w:val="left" w:pos="810"/>
          <w:tab w:val="left" w:pos="5220"/>
        </w:tabs>
        <w:ind w:left="360"/>
        <w:rPr>
          <w:rFonts w:asciiTheme="minorHAnsi" w:hAnsiTheme="minorHAnsi" w:cs="Times New Roman"/>
          <w:i w:val="0"/>
          <w:sz w:val="23"/>
          <w:szCs w:val="23"/>
        </w:rPr>
      </w:pPr>
    </w:p>
    <w:p w:rsidR="00260D5A" w:rsidRPr="006D6C81" w:rsidRDefault="0098155B" w:rsidP="00260D5A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i w:val="0"/>
          <w:sz w:val="23"/>
          <w:szCs w:val="23"/>
        </w:rPr>
      </w:pPr>
      <w:r w:rsidRPr="004B3D40">
        <w:rPr>
          <w:rFonts w:asciiTheme="minorHAnsi" w:hAnsiTheme="minorHAnsi" w:cs="Times New Roman"/>
          <w:i w:val="0"/>
          <w:sz w:val="23"/>
          <w:szCs w:val="23"/>
        </w:rPr>
        <w:t>F</w:t>
      </w:r>
      <w:r>
        <w:rPr>
          <w:rFonts w:asciiTheme="minorHAnsi" w:hAnsiTheme="minorHAnsi" w:cs="Times New Roman"/>
          <w:i w:val="0"/>
          <w:sz w:val="23"/>
          <w:szCs w:val="23"/>
          <w:u w:val="single"/>
        </w:rPr>
        <w:t>AMILIARITY</w:t>
      </w:r>
      <w:r w:rsidR="005E39AF" w:rsidRPr="006D6C81">
        <w:rPr>
          <w:rFonts w:asciiTheme="minorHAnsi" w:hAnsiTheme="minorHAnsi" w:cs="Times New Roman"/>
          <w:i w:val="0"/>
          <w:sz w:val="23"/>
          <w:szCs w:val="23"/>
        </w:rPr>
        <w:t xml:space="preserve"> </w:t>
      </w:r>
      <w:r>
        <w:rPr>
          <w:rFonts w:asciiTheme="minorHAnsi" w:hAnsiTheme="minorHAnsi" w:cs="Times New Roman"/>
          <w:i w:val="0"/>
          <w:sz w:val="23"/>
          <w:szCs w:val="23"/>
        </w:rPr>
        <w:t xml:space="preserve"> </w:t>
      </w:r>
      <w:r w:rsidR="00260D5A" w:rsidRPr="006D6C81">
        <w:rPr>
          <w:rFonts w:asciiTheme="minorHAnsi" w:hAnsiTheme="minorHAnsi" w:cs="Times New Roman"/>
          <w:i w:val="0"/>
          <w:sz w:val="23"/>
          <w:szCs w:val="23"/>
        </w:rPr>
        <w:t xml:space="preserve">(The Religious Leaders) </w:t>
      </w:r>
    </w:p>
    <w:p w:rsidR="004B3D40" w:rsidRDefault="004B3D40" w:rsidP="00260D5A">
      <w:p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>“Herod called a meeting of all the leading priests and teachers of the law and asked them where the Christ would be born. They answered, "In the town of B</w:t>
      </w:r>
      <w:r w:rsidRPr="004B3D40">
        <w:rPr>
          <w:rFonts w:asciiTheme="minorHAnsi" w:hAnsiTheme="minorHAnsi" w:cs="Times New Roman"/>
          <w:sz w:val="23"/>
          <w:szCs w:val="23"/>
          <w:u w:val="single"/>
        </w:rPr>
        <w:t>ethlehem</w:t>
      </w:r>
      <w:r w:rsidRPr="006D6C81">
        <w:rPr>
          <w:rFonts w:asciiTheme="minorHAnsi" w:hAnsiTheme="minorHAnsi" w:cs="Times New Roman"/>
          <w:sz w:val="23"/>
          <w:szCs w:val="23"/>
        </w:rPr>
        <w:t xml:space="preserve"> in Judea. The prophet (M</w:t>
      </w:r>
      <w:r w:rsidRPr="004B3D40">
        <w:rPr>
          <w:rFonts w:asciiTheme="minorHAnsi" w:hAnsiTheme="minorHAnsi" w:cs="Times New Roman"/>
          <w:sz w:val="23"/>
          <w:szCs w:val="23"/>
          <w:u w:val="single"/>
        </w:rPr>
        <w:t>icah</w:t>
      </w:r>
      <w:r w:rsidRPr="006D6C81">
        <w:rPr>
          <w:rFonts w:asciiTheme="minorHAnsi" w:hAnsiTheme="minorHAnsi" w:cs="Times New Roman"/>
          <w:sz w:val="23"/>
          <w:szCs w:val="23"/>
        </w:rPr>
        <w:t xml:space="preserve">) wrote about this in the Scriptures.”  </w:t>
      </w:r>
      <w:r w:rsidR="00F47B9C">
        <w:rPr>
          <w:rFonts w:asciiTheme="minorHAnsi" w:hAnsiTheme="minorHAnsi" w:cs="Times New Roman"/>
          <w:i w:val="0"/>
          <w:sz w:val="23"/>
          <w:szCs w:val="23"/>
        </w:rPr>
        <w:t>Matthew 2:4+</w:t>
      </w:r>
      <w:r w:rsidRPr="004B3D40">
        <w:rPr>
          <w:rFonts w:asciiTheme="minorHAnsi" w:hAnsiTheme="minorHAnsi" w:cs="Times New Roman"/>
          <w:i w:val="0"/>
          <w:sz w:val="23"/>
          <w:szCs w:val="23"/>
        </w:rPr>
        <w:t>5</w:t>
      </w:r>
      <w:r w:rsidRPr="006D6C81">
        <w:rPr>
          <w:rFonts w:asciiTheme="minorHAnsi" w:hAnsiTheme="minorHAnsi" w:cs="Times New Roman"/>
          <w:sz w:val="23"/>
          <w:szCs w:val="23"/>
        </w:rPr>
        <w:t xml:space="preserve"> </w:t>
      </w:r>
    </w:p>
    <w:p w:rsidR="00260D5A" w:rsidRPr="006D6C81" w:rsidRDefault="00260D5A" w:rsidP="00260D5A">
      <w:pPr>
        <w:tabs>
          <w:tab w:val="left" w:pos="360"/>
          <w:tab w:val="left" w:pos="810"/>
          <w:tab w:val="left" w:pos="5220"/>
        </w:tabs>
        <w:ind w:left="360"/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 xml:space="preserve">“Their minds are in the dark, and they are stubborn so </w:t>
      </w:r>
      <w:r w:rsidRPr="004B3D40">
        <w:rPr>
          <w:rFonts w:asciiTheme="minorHAnsi" w:hAnsiTheme="minorHAnsi" w:cs="Times New Roman"/>
          <w:sz w:val="23"/>
          <w:szCs w:val="23"/>
        </w:rPr>
        <w:t>they have</w:t>
      </w:r>
      <w:r w:rsidRPr="006D6C81">
        <w:rPr>
          <w:rFonts w:asciiTheme="minorHAnsi" w:hAnsiTheme="minorHAnsi" w:cs="Times New Roman"/>
          <w:sz w:val="23"/>
          <w:szCs w:val="23"/>
          <w:u w:val="single"/>
        </w:rPr>
        <w:t xml:space="preserve"> </w:t>
      </w:r>
      <w:r w:rsidRPr="004B3D40">
        <w:rPr>
          <w:rFonts w:asciiTheme="minorHAnsi" w:hAnsiTheme="minorHAnsi" w:cs="Times New Roman"/>
          <w:sz w:val="23"/>
          <w:szCs w:val="23"/>
        </w:rPr>
        <w:t>m</w:t>
      </w:r>
      <w:r w:rsidR="004B3D40">
        <w:rPr>
          <w:rFonts w:asciiTheme="minorHAnsi" w:hAnsiTheme="minorHAnsi" w:cs="Times New Roman"/>
          <w:sz w:val="23"/>
          <w:szCs w:val="23"/>
          <w:u w:val="single"/>
        </w:rPr>
        <w:t>issed-</w:t>
      </w:r>
      <w:r w:rsidRPr="006D6C81">
        <w:rPr>
          <w:rFonts w:asciiTheme="minorHAnsi" w:hAnsiTheme="minorHAnsi" w:cs="Times New Roman"/>
          <w:sz w:val="23"/>
          <w:szCs w:val="23"/>
          <w:u w:val="single"/>
        </w:rPr>
        <w:t>out</w:t>
      </w:r>
      <w:r w:rsidRPr="006D6C81">
        <w:rPr>
          <w:rFonts w:asciiTheme="minorHAnsi" w:hAnsiTheme="minorHAnsi" w:cs="Times New Roman"/>
          <w:sz w:val="23"/>
          <w:szCs w:val="23"/>
        </w:rPr>
        <w:t xml:space="preserve"> on the life that comes from God.”  </w:t>
      </w:r>
      <w:r w:rsidRPr="004B3D40">
        <w:rPr>
          <w:rFonts w:asciiTheme="minorHAnsi" w:hAnsiTheme="minorHAnsi" w:cs="Times New Roman"/>
          <w:i w:val="0"/>
          <w:sz w:val="23"/>
          <w:szCs w:val="23"/>
        </w:rPr>
        <w:t>Ephesians 4:18</w:t>
      </w:r>
      <w:r w:rsidRPr="006D6C81">
        <w:rPr>
          <w:rFonts w:asciiTheme="minorHAnsi" w:hAnsiTheme="minorHAnsi" w:cs="Times New Roman"/>
          <w:sz w:val="23"/>
          <w:szCs w:val="23"/>
        </w:rPr>
        <w:t xml:space="preserve"> </w:t>
      </w:r>
    </w:p>
    <w:p w:rsidR="00260D5A" w:rsidRPr="006D6C81" w:rsidRDefault="00260D5A" w:rsidP="00260D5A">
      <w:p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tabs>
          <w:tab w:val="left" w:pos="360"/>
          <w:tab w:val="left" w:pos="810"/>
          <w:tab w:val="left" w:pos="5220"/>
        </w:tabs>
        <w:ind w:left="360"/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98155B" w:rsidP="00260D5A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i w:val="0"/>
          <w:sz w:val="23"/>
          <w:szCs w:val="23"/>
        </w:rPr>
      </w:pPr>
      <w:r w:rsidRPr="004B3D40">
        <w:rPr>
          <w:rFonts w:asciiTheme="minorHAnsi" w:hAnsiTheme="minorHAnsi" w:cs="Times New Roman"/>
          <w:i w:val="0"/>
          <w:sz w:val="23"/>
          <w:szCs w:val="23"/>
        </w:rPr>
        <w:t>F</w:t>
      </w:r>
      <w:r>
        <w:rPr>
          <w:rFonts w:asciiTheme="minorHAnsi" w:hAnsiTheme="minorHAnsi" w:cs="Times New Roman"/>
          <w:i w:val="0"/>
          <w:sz w:val="23"/>
          <w:szCs w:val="23"/>
          <w:u w:val="single"/>
        </w:rPr>
        <w:t>EAR</w:t>
      </w:r>
      <w:r w:rsidR="005E39AF" w:rsidRPr="006D6C81">
        <w:rPr>
          <w:rFonts w:asciiTheme="minorHAnsi" w:hAnsiTheme="minorHAnsi" w:cs="Times New Roman"/>
          <w:i w:val="0"/>
          <w:sz w:val="23"/>
          <w:szCs w:val="23"/>
        </w:rPr>
        <w:t xml:space="preserve"> </w:t>
      </w:r>
      <w:r w:rsidR="00260D5A" w:rsidRPr="006D6C81">
        <w:rPr>
          <w:rFonts w:asciiTheme="minorHAnsi" w:hAnsiTheme="minorHAnsi" w:cs="Times New Roman"/>
          <w:i w:val="0"/>
          <w:sz w:val="23"/>
          <w:szCs w:val="23"/>
        </w:rPr>
        <w:t>(King Herod)</w:t>
      </w:r>
    </w:p>
    <w:p w:rsidR="004B3D40" w:rsidRDefault="004B3D40" w:rsidP="00260D5A">
      <w:p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i w:val="0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>“When King Herod heard about this news, he was very d</w:t>
      </w:r>
      <w:r w:rsidRPr="004B3D40">
        <w:rPr>
          <w:rFonts w:asciiTheme="minorHAnsi" w:hAnsiTheme="minorHAnsi" w:cs="Times New Roman"/>
          <w:sz w:val="23"/>
          <w:szCs w:val="23"/>
          <w:u w:val="single"/>
        </w:rPr>
        <w:t>isturbed</w:t>
      </w:r>
      <w:r w:rsidRPr="006D6C81">
        <w:rPr>
          <w:rFonts w:asciiTheme="minorHAnsi" w:hAnsiTheme="minorHAnsi" w:cs="Times New Roman"/>
          <w:sz w:val="23"/>
          <w:szCs w:val="23"/>
        </w:rPr>
        <w:t xml:space="preserve"> and w</w:t>
      </w:r>
      <w:r w:rsidRPr="004B3D40">
        <w:rPr>
          <w:rFonts w:asciiTheme="minorHAnsi" w:hAnsiTheme="minorHAnsi" w:cs="Times New Roman"/>
          <w:sz w:val="23"/>
          <w:szCs w:val="23"/>
          <w:u w:val="single"/>
        </w:rPr>
        <w:t>orried</w:t>
      </w:r>
      <w:r w:rsidRPr="006D6C81">
        <w:rPr>
          <w:rFonts w:asciiTheme="minorHAnsi" w:hAnsiTheme="minorHAnsi" w:cs="Times New Roman"/>
          <w:sz w:val="23"/>
          <w:szCs w:val="23"/>
        </w:rPr>
        <w:t xml:space="preserve">, and so was everyone else in Jerusalem.”  </w:t>
      </w:r>
      <w:r w:rsidRPr="004B3D40">
        <w:rPr>
          <w:rFonts w:asciiTheme="minorHAnsi" w:hAnsiTheme="minorHAnsi" w:cs="Times New Roman"/>
          <w:i w:val="0"/>
          <w:sz w:val="23"/>
          <w:szCs w:val="23"/>
        </w:rPr>
        <w:t>Matthew 2:3</w:t>
      </w:r>
      <w:r w:rsidRPr="006D6C81">
        <w:rPr>
          <w:rFonts w:asciiTheme="minorHAnsi" w:hAnsiTheme="minorHAnsi" w:cs="Times New Roman"/>
          <w:sz w:val="23"/>
          <w:szCs w:val="23"/>
        </w:rPr>
        <w:t xml:space="preserve"> </w:t>
      </w:r>
    </w:p>
    <w:p w:rsidR="00260D5A" w:rsidRPr="006D6C81" w:rsidRDefault="00260D5A" w:rsidP="00260D5A">
      <w:pPr>
        <w:tabs>
          <w:tab w:val="left" w:pos="360"/>
          <w:tab w:val="left" w:pos="810"/>
          <w:tab w:val="left" w:pos="5220"/>
        </w:tabs>
        <w:ind w:left="360"/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 xml:space="preserve"> </w:t>
      </w:r>
    </w:p>
    <w:p w:rsidR="00260D5A" w:rsidRPr="006D6C81" w:rsidRDefault="00260D5A" w:rsidP="00260D5A">
      <w:pPr>
        <w:tabs>
          <w:tab w:val="left" w:pos="360"/>
          <w:tab w:val="left" w:pos="810"/>
          <w:tab w:val="left" w:pos="5220"/>
        </w:tabs>
        <w:ind w:left="360"/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326FA9">
      <w:pPr>
        <w:tabs>
          <w:tab w:val="left" w:pos="360"/>
          <w:tab w:val="left" w:pos="5220"/>
        </w:tabs>
        <w:rPr>
          <w:rFonts w:asciiTheme="minorHAnsi" w:hAnsiTheme="minorHAnsi" w:cs="Times New Roman"/>
          <w:i w:val="0"/>
          <w:sz w:val="23"/>
          <w:szCs w:val="23"/>
        </w:rPr>
      </w:pPr>
      <w:r w:rsidRPr="006D6C81">
        <w:rPr>
          <w:rFonts w:asciiTheme="minorHAnsi" w:hAnsiTheme="minorHAnsi" w:cs="Times New Roman"/>
          <w:i w:val="0"/>
          <w:sz w:val="23"/>
          <w:szCs w:val="23"/>
        </w:rPr>
        <w:t>HOW TO NOT MISS C</w:t>
      </w:r>
      <w:r w:rsidRPr="004D1722">
        <w:rPr>
          <w:rFonts w:asciiTheme="minorHAnsi" w:hAnsiTheme="minorHAnsi" w:cs="Times New Roman"/>
          <w:i w:val="0"/>
          <w:sz w:val="23"/>
          <w:szCs w:val="23"/>
          <w:u w:val="single"/>
        </w:rPr>
        <w:t>HRIST</w:t>
      </w:r>
      <w:r w:rsidRPr="006D6C81">
        <w:rPr>
          <w:rFonts w:asciiTheme="minorHAnsi" w:hAnsiTheme="minorHAnsi" w:cs="Times New Roman"/>
          <w:i w:val="0"/>
          <w:sz w:val="23"/>
          <w:szCs w:val="23"/>
        </w:rPr>
        <w:t xml:space="preserve"> THIS CHRISTMAS</w:t>
      </w:r>
      <w:r w:rsidR="00326FA9" w:rsidRPr="006D6C81">
        <w:rPr>
          <w:rFonts w:asciiTheme="minorHAnsi" w:hAnsiTheme="minorHAnsi" w:cs="Times New Roman"/>
          <w:i w:val="0"/>
          <w:sz w:val="23"/>
          <w:szCs w:val="23"/>
        </w:rPr>
        <w:t>...</w:t>
      </w:r>
    </w:p>
    <w:p w:rsidR="00326FA9" w:rsidRPr="006D6C81" w:rsidRDefault="00326FA9" w:rsidP="00260D5A">
      <w:pPr>
        <w:tabs>
          <w:tab w:val="left" w:pos="360"/>
          <w:tab w:val="left" w:pos="5220"/>
        </w:tabs>
        <w:jc w:val="center"/>
        <w:rPr>
          <w:rFonts w:asciiTheme="minorHAnsi" w:hAnsiTheme="minorHAnsi" w:cs="Times New Roman"/>
          <w:i w:val="0"/>
          <w:sz w:val="23"/>
          <w:szCs w:val="23"/>
        </w:rPr>
      </w:pPr>
    </w:p>
    <w:p w:rsidR="00260D5A" w:rsidRPr="006D6C81" w:rsidRDefault="00260D5A" w:rsidP="00260D5A">
      <w:pPr>
        <w:tabs>
          <w:tab w:val="left" w:pos="360"/>
          <w:tab w:val="left" w:pos="5220"/>
        </w:tabs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4B3D40" w:rsidP="00260D5A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i w:val="0"/>
          <w:sz w:val="23"/>
          <w:szCs w:val="23"/>
        </w:rPr>
      </w:pPr>
      <w:r w:rsidRPr="004B3D40">
        <w:rPr>
          <w:rFonts w:asciiTheme="minorHAnsi" w:hAnsiTheme="minorHAnsi" w:cs="Times New Roman"/>
          <w:i w:val="0"/>
          <w:sz w:val="23"/>
          <w:szCs w:val="23"/>
        </w:rPr>
        <w:t>S</w:t>
      </w:r>
      <w:r>
        <w:rPr>
          <w:rFonts w:asciiTheme="minorHAnsi" w:hAnsiTheme="minorHAnsi" w:cs="Times New Roman"/>
          <w:i w:val="0"/>
          <w:sz w:val="23"/>
          <w:szCs w:val="23"/>
          <w:u w:val="single"/>
        </w:rPr>
        <w:t>TOP</w:t>
      </w:r>
    </w:p>
    <w:p w:rsidR="004B3D40" w:rsidRDefault="004B3D40" w:rsidP="00260D5A">
      <w:pPr>
        <w:tabs>
          <w:tab w:val="left" w:pos="5220"/>
        </w:tabs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tabs>
          <w:tab w:val="left" w:pos="5220"/>
        </w:tabs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 xml:space="preserve">“All man’s </w:t>
      </w:r>
      <w:r w:rsidRPr="004B3D40">
        <w:rPr>
          <w:rFonts w:asciiTheme="minorHAnsi" w:hAnsiTheme="minorHAnsi" w:cs="Times New Roman"/>
          <w:sz w:val="23"/>
          <w:szCs w:val="23"/>
        </w:rPr>
        <w:t>busy r</w:t>
      </w:r>
      <w:r w:rsidRPr="006D6C81">
        <w:rPr>
          <w:rFonts w:asciiTheme="minorHAnsi" w:hAnsiTheme="minorHAnsi" w:cs="Times New Roman"/>
          <w:sz w:val="23"/>
          <w:szCs w:val="23"/>
          <w:u w:val="single"/>
        </w:rPr>
        <w:t>ushing</w:t>
      </w:r>
      <w:r w:rsidRPr="006D6C81">
        <w:rPr>
          <w:rFonts w:asciiTheme="minorHAnsi" w:hAnsiTheme="minorHAnsi" w:cs="Times New Roman"/>
          <w:sz w:val="23"/>
          <w:szCs w:val="23"/>
        </w:rPr>
        <w:t xml:space="preserve"> ends in nothing.  He heaps up riches for someone e</w:t>
      </w:r>
      <w:r w:rsidRPr="004B3D40">
        <w:rPr>
          <w:rFonts w:asciiTheme="minorHAnsi" w:hAnsiTheme="minorHAnsi" w:cs="Times New Roman"/>
          <w:sz w:val="23"/>
          <w:szCs w:val="23"/>
          <w:u w:val="single"/>
        </w:rPr>
        <w:t>lse</w:t>
      </w:r>
      <w:r w:rsidRPr="006D6C81">
        <w:rPr>
          <w:rFonts w:asciiTheme="minorHAnsi" w:hAnsiTheme="minorHAnsi" w:cs="Times New Roman"/>
          <w:sz w:val="23"/>
          <w:szCs w:val="23"/>
        </w:rPr>
        <w:t xml:space="preserve"> to spend.”  </w:t>
      </w:r>
      <w:r w:rsidRPr="004B3D40">
        <w:rPr>
          <w:rFonts w:asciiTheme="minorHAnsi" w:hAnsiTheme="minorHAnsi" w:cs="Times New Roman"/>
          <w:i w:val="0"/>
          <w:sz w:val="23"/>
          <w:szCs w:val="23"/>
        </w:rPr>
        <w:t>Psalm 39:6</w:t>
      </w:r>
    </w:p>
    <w:p w:rsidR="00260D5A" w:rsidRPr="006D6C81" w:rsidRDefault="00260D5A" w:rsidP="00260D5A">
      <w:pPr>
        <w:tabs>
          <w:tab w:val="left" w:pos="5220"/>
        </w:tabs>
        <w:ind w:left="810"/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tabs>
          <w:tab w:val="left" w:pos="5220"/>
        </w:tabs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>“</w:t>
      </w:r>
      <w:r w:rsidRPr="004B3D40">
        <w:rPr>
          <w:rFonts w:asciiTheme="minorHAnsi" w:hAnsiTheme="minorHAnsi" w:cs="Times New Roman"/>
          <w:sz w:val="23"/>
          <w:szCs w:val="23"/>
        </w:rPr>
        <w:t>Be s</w:t>
      </w:r>
      <w:r w:rsidRPr="006D6C81">
        <w:rPr>
          <w:rFonts w:asciiTheme="minorHAnsi" w:hAnsiTheme="minorHAnsi" w:cs="Times New Roman"/>
          <w:sz w:val="23"/>
          <w:szCs w:val="23"/>
          <w:u w:val="single"/>
        </w:rPr>
        <w:t>till</w:t>
      </w:r>
      <w:r w:rsidRPr="006D6C81">
        <w:rPr>
          <w:rFonts w:asciiTheme="minorHAnsi" w:hAnsiTheme="minorHAnsi" w:cs="Times New Roman"/>
          <w:sz w:val="23"/>
          <w:szCs w:val="23"/>
        </w:rPr>
        <w:t xml:space="preserve"> and k</w:t>
      </w:r>
      <w:r w:rsidRPr="004B3D40">
        <w:rPr>
          <w:rFonts w:asciiTheme="minorHAnsi" w:hAnsiTheme="minorHAnsi" w:cs="Times New Roman"/>
          <w:sz w:val="23"/>
          <w:szCs w:val="23"/>
          <w:u w:val="single"/>
        </w:rPr>
        <w:t>now</w:t>
      </w:r>
      <w:r w:rsidRPr="006D6C81">
        <w:rPr>
          <w:rFonts w:asciiTheme="minorHAnsi" w:hAnsiTheme="minorHAnsi" w:cs="Times New Roman"/>
          <w:sz w:val="23"/>
          <w:szCs w:val="23"/>
        </w:rPr>
        <w:t xml:space="preserve"> that I am God!”  </w:t>
      </w:r>
      <w:r w:rsidRPr="004B3D40">
        <w:rPr>
          <w:rFonts w:asciiTheme="minorHAnsi" w:hAnsiTheme="minorHAnsi" w:cs="Times New Roman"/>
          <w:i w:val="0"/>
          <w:sz w:val="23"/>
          <w:szCs w:val="23"/>
        </w:rPr>
        <w:t>Psalm 46:10</w:t>
      </w:r>
    </w:p>
    <w:p w:rsidR="00260D5A" w:rsidRPr="006D6C81" w:rsidRDefault="00260D5A" w:rsidP="00260D5A">
      <w:pPr>
        <w:tabs>
          <w:tab w:val="left" w:pos="5220"/>
        </w:tabs>
        <w:ind w:left="810"/>
        <w:rPr>
          <w:rFonts w:asciiTheme="minorHAnsi" w:hAnsiTheme="minorHAnsi" w:cs="Times New Roman"/>
          <w:sz w:val="23"/>
          <w:szCs w:val="23"/>
        </w:rPr>
      </w:pPr>
    </w:p>
    <w:p w:rsidR="00260D5A" w:rsidRPr="004B3D40" w:rsidRDefault="00260D5A" w:rsidP="00260D5A">
      <w:pPr>
        <w:tabs>
          <w:tab w:val="left" w:pos="5220"/>
        </w:tabs>
        <w:rPr>
          <w:rFonts w:asciiTheme="minorHAnsi" w:hAnsiTheme="minorHAnsi" w:cs="Times New Roman"/>
          <w:i w:val="0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>“Reverence for God a</w:t>
      </w:r>
      <w:r w:rsidRPr="004B3D40">
        <w:rPr>
          <w:rFonts w:asciiTheme="minorHAnsi" w:hAnsiTheme="minorHAnsi" w:cs="Times New Roman"/>
          <w:sz w:val="23"/>
          <w:szCs w:val="23"/>
          <w:u w:val="single"/>
        </w:rPr>
        <w:t>dds</w:t>
      </w:r>
      <w:r w:rsidRPr="006D6C81">
        <w:rPr>
          <w:rFonts w:asciiTheme="minorHAnsi" w:hAnsiTheme="minorHAnsi" w:cs="Times New Roman"/>
          <w:sz w:val="23"/>
          <w:szCs w:val="23"/>
        </w:rPr>
        <w:t xml:space="preserve"> hours to e</w:t>
      </w:r>
      <w:r w:rsidRPr="004B3D40">
        <w:rPr>
          <w:rFonts w:asciiTheme="minorHAnsi" w:hAnsiTheme="minorHAnsi" w:cs="Times New Roman"/>
          <w:sz w:val="23"/>
          <w:szCs w:val="23"/>
          <w:u w:val="single"/>
        </w:rPr>
        <w:t>ach</w:t>
      </w:r>
      <w:r w:rsidRPr="006D6C81">
        <w:rPr>
          <w:rFonts w:asciiTheme="minorHAnsi" w:hAnsiTheme="minorHAnsi" w:cs="Times New Roman"/>
          <w:sz w:val="23"/>
          <w:szCs w:val="23"/>
        </w:rPr>
        <w:t xml:space="preserve"> day!”  </w:t>
      </w:r>
      <w:r w:rsidRPr="004B3D40">
        <w:rPr>
          <w:rFonts w:asciiTheme="minorHAnsi" w:hAnsiTheme="minorHAnsi" w:cs="Times New Roman"/>
          <w:i w:val="0"/>
          <w:sz w:val="23"/>
          <w:szCs w:val="23"/>
        </w:rPr>
        <w:t>Proverbs 10:27</w:t>
      </w:r>
    </w:p>
    <w:p w:rsidR="00260D5A" w:rsidRPr="006D6C81" w:rsidRDefault="00260D5A" w:rsidP="00260D5A">
      <w:pPr>
        <w:tabs>
          <w:tab w:val="left" w:pos="5220"/>
        </w:tabs>
        <w:ind w:left="810"/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tabs>
          <w:tab w:val="left" w:pos="5220"/>
        </w:tabs>
        <w:ind w:left="810"/>
        <w:rPr>
          <w:rFonts w:asciiTheme="minorHAnsi" w:hAnsiTheme="minorHAnsi" w:cs="Times New Roman"/>
          <w:sz w:val="23"/>
          <w:szCs w:val="23"/>
        </w:rPr>
      </w:pPr>
    </w:p>
    <w:p w:rsidR="005E39AF" w:rsidRPr="006D6C81" w:rsidRDefault="004B3D40" w:rsidP="005E39AF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i w:val="0"/>
          <w:sz w:val="23"/>
          <w:szCs w:val="23"/>
        </w:rPr>
      </w:pPr>
      <w:r w:rsidRPr="004B3D40">
        <w:rPr>
          <w:rFonts w:asciiTheme="minorHAnsi" w:hAnsiTheme="minorHAnsi" w:cs="Times New Roman"/>
          <w:i w:val="0"/>
          <w:sz w:val="23"/>
          <w:szCs w:val="23"/>
        </w:rPr>
        <w:t>L</w:t>
      </w:r>
      <w:r>
        <w:rPr>
          <w:rFonts w:asciiTheme="minorHAnsi" w:hAnsiTheme="minorHAnsi" w:cs="Times New Roman"/>
          <w:i w:val="0"/>
          <w:sz w:val="23"/>
          <w:szCs w:val="23"/>
          <w:u w:val="single"/>
        </w:rPr>
        <w:t>OOK</w:t>
      </w:r>
    </w:p>
    <w:p w:rsidR="00260D5A" w:rsidRPr="006D6C81" w:rsidRDefault="00260D5A" w:rsidP="00260D5A">
      <w:pPr>
        <w:tabs>
          <w:tab w:val="left" w:pos="5220"/>
        </w:tabs>
        <w:ind w:left="4320"/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 xml:space="preserve">God says, “You will seek me and find me when you </w:t>
      </w:r>
      <w:r w:rsidRPr="004B3D40">
        <w:rPr>
          <w:rFonts w:asciiTheme="minorHAnsi" w:hAnsiTheme="minorHAnsi" w:cs="Times New Roman"/>
          <w:sz w:val="23"/>
          <w:szCs w:val="23"/>
        </w:rPr>
        <w:t>seek me with a</w:t>
      </w:r>
      <w:r w:rsidRPr="004B3D40">
        <w:rPr>
          <w:rFonts w:asciiTheme="minorHAnsi" w:hAnsiTheme="minorHAnsi" w:cs="Times New Roman"/>
          <w:sz w:val="23"/>
          <w:szCs w:val="23"/>
          <w:u w:val="single"/>
        </w:rPr>
        <w:t>ll</w:t>
      </w:r>
      <w:r w:rsidRPr="004B3D40">
        <w:rPr>
          <w:rFonts w:asciiTheme="minorHAnsi" w:hAnsiTheme="minorHAnsi" w:cs="Times New Roman"/>
          <w:sz w:val="23"/>
          <w:szCs w:val="23"/>
        </w:rPr>
        <w:t xml:space="preserve"> your h</w:t>
      </w:r>
      <w:r w:rsidRPr="006D6C81">
        <w:rPr>
          <w:rFonts w:asciiTheme="minorHAnsi" w:hAnsiTheme="minorHAnsi" w:cs="Times New Roman"/>
          <w:sz w:val="23"/>
          <w:szCs w:val="23"/>
          <w:u w:val="single"/>
        </w:rPr>
        <w:t>eart</w:t>
      </w:r>
      <w:r w:rsidR="006D6C81">
        <w:rPr>
          <w:rFonts w:asciiTheme="minorHAnsi" w:hAnsiTheme="minorHAnsi" w:cs="Times New Roman"/>
          <w:sz w:val="23"/>
          <w:szCs w:val="23"/>
        </w:rPr>
        <w:t xml:space="preserve">.”  </w:t>
      </w:r>
      <w:r w:rsidRPr="004B3D40">
        <w:rPr>
          <w:rFonts w:asciiTheme="minorHAnsi" w:hAnsiTheme="minorHAnsi" w:cs="Times New Roman"/>
          <w:i w:val="0"/>
          <w:sz w:val="23"/>
          <w:szCs w:val="23"/>
        </w:rPr>
        <w:t>Jeremiah 29:13</w:t>
      </w:r>
    </w:p>
    <w:p w:rsidR="00260D5A" w:rsidRPr="006D6C81" w:rsidRDefault="00260D5A" w:rsidP="00260D5A">
      <w:pPr>
        <w:tabs>
          <w:tab w:val="left" w:pos="5220"/>
        </w:tabs>
        <w:ind w:left="810"/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tabs>
          <w:tab w:val="left" w:pos="5220"/>
        </w:tabs>
        <w:ind w:left="810"/>
        <w:rPr>
          <w:rFonts w:asciiTheme="minorHAnsi" w:hAnsiTheme="minorHAnsi" w:cs="Times New Roman"/>
          <w:sz w:val="23"/>
          <w:szCs w:val="23"/>
        </w:rPr>
      </w:pPr>
    </w:p>
    <w:p w:rsidR="005E39AF" w:rsidRPr="006D6C81" w:rsidRDefault="004B3D40" w:rsidP="005E39AF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5220"/>
        </w:tabs>
        <w:rPr>
          <w:rFonts w:asciiTheme="minorHAnsi" w:hAnsiTheme="minorHAnsi" w:cs="Times New Roman"/>
          <w:i w:val="0"/>
          <w:sz w:val="23"/>
          <w:szCs w:val="23"/>
        </w:rPr>
      </w:pPr>
      <w:r w:rsidRPr="004B3D40">
        <w:rPr>
          <w:rFonts w:asciiTheme="minorHAnsi" w:hAnsiTheme="minorHAnsi" w:cs="Times New Roman"/>
          <w:i w:val="0"/>
          <w:sz w:val="23"/>
          <w:szCs w:val="23"/>
        </w:rPr>
        <w:t>L</w:t>
      </w:r>
      <w:r>
        <w:rPr>
          <w:rFonts w:asciiTheme="minorHAnsi" w:hAnsiTheme="minorHAnsi" w:cs="Times New Roman"/>
          <w:i w:val="0"/>
          <w:sz w:val="23"/>
          <w:szCs w:val="23"/>
          <w:u w:val="single"/>
        </w:rPr>
        <w:t>ISTEN</w:t>
      </w:r>
    </w:p>
    <w:p w:rsidR="004B3D40" w:rsidRDefault="004B3D40" w:rsidP="005E39AF">
      <w:pPr>
        <w:rPr>
          <w:rFonts w:asciiTheme="minorHAnsi" w:hAnsiTheme="minorHAnsi" w:cs="Times New Roman"/>
          <w:sz w:val="23"/>
          <w:szCs w:val="23"/>
        </w:rPr>
      </w:pPr>
    </w:p>
    <w:p w:rsidR="00260D5A" w:rsidRPr="004B3D40" w:rsidRDefault="00260D5A" w:rsidP="005E39AF">
      <w:pPr>
        <w:rPr>
          <w:rFonts w:asciiTheme="minorHAnsi" w:hAnsiTheme="minorHAnsi" w:cs="Times New Roman"/>
          <w:i w:val="0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 xml:space="preserve">“The angel said, ‘FEAR NOT, I bring you </w:t>
      </w:r>
      <w:r w:rsidRPr="004B3D40">
        <w:rPr>
          <w:rFonts w:asciiTheme="minorHAnsi" w:hAnsiTheme="minorHAnsi" w:cs="Times New Roman"/>
          <w:sz w:val="23"/>
          <w:szCs w:val="23"/>
        </w:rPr>
        <w:t>g</w:t>
      </w:r>
      <w:r w:rsidRPr="006D6C81">
        <w:rPr>
          <w:rFonts w:asciiTheme="minorHAnsi" w:hAnsiTheme="minorHAnsi" w:cs="Times New Roman"/>
          <w:sz w:val="23"/>
          <w:szCs w:val="23"/>
          <w:u w:val="single"/>
        </w:rPr>
        <w:t>ood</w:t>
      </w:r>
      <w:r w:rsidRPr="004B3D40">
        <w:rPr>
          <w:rFonts w:asciiTheme="minorHAnsi" w:hAnsiTheme="minorHAnsi" w:cs="Times New Roman"/>
          <w:sz w:val="23"/>
          <w:szCs w:val="23"/>
        </w:rPr>
        <w:t xml:space="preserve"> news</w:t>
      </w:r>
      <w:r w:rsidRPr="006D6C81">
        <w:rPr>
          <w:rFonts w:asciiTheme="minorHAnsi" w:hAnsiTheme="minorHAnsi" w:cs="Times New Roman"/>
          <w:sz w:val="23"/>
          <w:szCs w:val="23"/>
        </w:rPr>
        <w:t xml:space="preserve"> of great joy!  …a Savior has been born </w:t>
      </w:r>
      <w:r w:rsidRPr="004B3D40">
        <w:rPr>
          <w:rFonts w:asciiTheme="minorHAnsi" w:hAnsiTheme="minorHAnsi" w:cs="Times New Roman"/>
          <w:sz w:val="23"/>
          <w:szCs w:val="23"/>
        </w:rPr>
        <w:t>for y</w:t>
      </w:r>
      <w:r w:rsidRPr="006D6C81">
        <w:rPr>
          <w:rFonts w:asciiTheme="minorHAnsi" w:hAnsiTheme="minorHAnsi" w:cs="Times New Roman"/>
          <w:sz w:val="23"/>
          <w:szCs w:val="23"/>
          <w:u w:val="single"/>
        </w:rPr>
        <w:t>ou</w:t>
      </w:r>
      <w:r w:rsidRPr="006D6C81">
        <w:rPr>
          <w:rFonts w:asciiTheme="minorHAnsi" w:hAnsiTheme="minorHAnsi" w:cs="Times New Roman"/>
          <w:sz w:val="23"/>
          <w:szCs w:val="23"/>
        </w:rPr>
        <w:t xml:space="preserve"> – he is Christ the Lord.”  </w:t>
      </w:r>
      <w:r w:rsidR="00F47B9C">
        <w:rPr>
          <w:rFonts w:asciiTheme="minorHAnsi" w:hAnsiTheme="minorHAnsi" w:cs="Times New Roman"/>
          <w:i w:val="0"/>
          <w:sz w:val="23"/>
          <w:szCs w:val="23"/>
        </w:rPr>
        <w:t>Luke 2:10+</w:t>
      </w:r>
      <w:r w:rsidRPr="004B3D40">
        <w:rPr>
          <w:rFonts w:asciiTheme="minorHAnsi" w:hAnsiTheme="minorHAnsi" w:cs="Times New Roman"/>
          <w:i w:val="0"/>
          <w:sz w:val="23"/>
          <w:szCs w:val="23"/>
        </w:rPr>
        <w:t>11</w:t>
      </w:r>
    </w:p>
    <w:p w:rsidR="00260D5A" w:rsidRPr="004B3D40" w:rsidRDefault="00260D5A" w:rsidP="00260D5A">
      <w:pPr>
        <w:tabs>
          <w:tab w:val="left" w:pos="5220"/>
        </w:tabs>
        <w:ind w:left="810"/>
        <w:rPr>
          <w:rFonts w:asciiTheme="minorHAnsi" w:hAnsiTheme="minorHAnsi" w:cs="Times New Roman"/>
          <w:i w:val="0"/>
          <w:sz w:val="23"/>
          <w:szCs w:val="23"/>
        </w:rPr>
      </w:pPr>
    </w:p>
    <w:p w:rsidR="00260D5A" w:rsidRPr="006D6C81" w:rsidRDefault="00260D5A" w:rsidP="00260D5A">
      <w:pPr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 xml:space="preserve">“Jesus said, ‘I have come so that you may have </w:t>
      </w:r>
      <w:r w:rsidRPr="004B3D40">
        <w:rPr>
          <w:rFonts w:asciiTheme="minorHAnsi" w:hAnsiTheme="minorHAnsi" w:cs="Times New Roman"/>
          <w:sz w:val="23"/>
          <w:szCs w:val="23"/>
        </w:rPr>
        <w:t>l</w:t>
      </w:r>
      <w:r w:rsidRPr="006D6C81">
        <w:rPr>
          <w:rFonts w:asciiTheme="minorHAnsi" w:hAnsiTheme="minorHAnsi" w:cs="Times New Roman"/>
          <w:sz w:val="23"/>
          <w:szCs w:val="23"/>
          <w:u w:val="single"/>
        </w:rPr>
        <w:t>ife</w:t>
      </w:r>
      <w:r w:rsidRPr="006D6C81">
        <w:rPr>
          <w:rFonts w:asciiTheme="minorHAnsi" w:hAnsiTheme="minorHAnsi" w:cs="Times New Roman"/>
          <w:sz w:val="23"/>
          <w:szCs w:val="23"/>
        </w:rPr>
        <w:t xml:space="preserve">, and have it to the </w:t>
      </w:r>
      <w:r w:rsidRPr="004B3D40">
        <w:rPr>
          <w:rFonts w:asciiTheme="minorHAnsi" w:hAnsiTheme="minorHAnsi" w:cs="Times New Roman"/>
          <w:sz w:val="23"/>
          <w:szCs w:val="23"/>
        </w:rPr>
        <w:t>f</w:t>
      </w:r>
      <w:r w:rsidRPr="006D6C81">
        <w:rPr>
          <w:rFonts w:asciiTheme="minorHAnsi" w:hAnsiTheme="minorHAnsi" w:cs="Times New Roman"/>
          <w:sz w:val="23"/>
          <w:szCs w:val="23"/>
          <w:u w:val="single"/>
        </w:rPr>
        <w:t>ullest</w:t>
      </w:r>
      <w:r w:rsidRPr="006D6C81">
        <w:rPr>
          <w:rFonts w:asciiTheme="minorHAnsi" w:hAnsiTheme="minorHAnsi" w:cs="Times New Roman"/>
          <w:sz w:val="23"/>
          <w:szCs w:val="23"/>
        </w:rPr>
        <w:t xml:space="preserve">!’”  </w:t>
      </w:r>
      <w:r w:rsidRPr="004B3D40">
        <w:rPr>
          <w:rFonts w:asciiTheme="minorHAnsi" w:hAnsiTheme="minorHAnsi" w:cs="Times New Roman"/>
          <w:i w:val="0"/>
          <w:sz w:val="23"/>
          <w:szCs w:val="23"/>
        </w:rPr>
        <w:t>John 10:10</w:t>
      </w:r>
    </w:p>
    <w:p w:rsidR="00260D5A" w:rsidRPr="006D6C81" w:rsidRDefault="00260D5A" w:rsidP="00260D5A">
      <w:pPr>
        <w:tabs>
          <w:tab w:val="left" w:pos="5220"/>
        </w:tabs>
        <w:ind w:left="810"/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rPr>
          <w:rFonts w:asciiTheme="minorHAnsi" w:hAnsiTheme="minorHAnsi" w:cs="Times New Roman"/>
          <w:sz w:val="23"/>
          <w:szCs w:val="23"/>
        </w:rPr>
      </w:pPr>
    </w:p>
    <w:p w:rsidR="009E04D9" w:rsidRPr="006D6C81" w:rsidRDefault="009E04D9" w:rsidP="00260D5A">
      <w:pPr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326FA9">
      <w:pPr>
        <w:rPr>
          <w:rFonts w:asciiTheme="minorHAnsi" w:hAnsiTheme="minorHAnsi" w:cs="Times New Roman"/>
          <w:i w:val="0"/>
          <w:sz w:val="23"/>
          <w:szCs w:val="23"/>
        </w:rPr>
      </w:pPr>
      <w:r w:rsidRPr="006D6C81">
        <w:rPr>
          <w:rFonts w:asciiTheme="minorHAnsi" w:hAnsiTheme="minorHAnsi" w:cs="Times New Roman"/>
          <w:i w:val="0"/>
          <w:sz w:val="23"/>
          <w:szCs w:val="23"/>
        </w:rPr>
        <w:t>FOR A NEW L</w:t>
      </w:r>
      <w:r w:rsidRPr="004D1722">
        <w:rPr>
          <w:rFonts w:asciiTheme="minorHAnsi" w:hAnsiTheme="minorHAnsi" w:cs="Times New Roman"/>
          <w:i w:val="0"/>
          <w:sz w:val="23"/>
          <w:szCs w:val="23"/>
          <w:u w:val="single"/>
        </w:rPr>
        <w:t>IFE</w:t>
      </w:r>
      <w:r w:rsidRPr="006D6C81">
        <w:rPr>
          <w:rFonts w:asciiTheme="minorHAnsi" w:hAnsiTheme="minorHAnsi" w:cs="Times New Roman"/>
          <w:i w:val="0"/>
          <w:sz w:val="23"/>
          <w:szCs w:val="23"/>
        </w:rPr>
        <w:t xml:space="preserve"> AT CHRISTMAS...</w:t>
      </w:r>
    </w:p>
    <w:p w:rsidR="00326FA9" w:rsidRPr="006D6C81" w:rsidRDefault="00326FA9" w:rsidP="00260D5A">
      <w:pPr>
        <w:jc w:val="center"/>
        <w:rPr>
          <w:rFonts w:asciiTheme="minorHAnsi" w:hAnsiTheme="minorHAnsi" w:cs="Times New Roman"/>
          <w:i w:val="0"/>
          <w:sz w:val="23"/>
          <w:szCs w:val="23"/>
        </w:rPr>
      </w:pPr>
    </w:p>
    <w:p w:rsidR="00260D5A" w:rsidRPr="006D6C81" w:rsidRDefault="00260D5A" w:rsidP="00260D5A">
      <w:pPr>
        <w:jc w:val="center"/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jc w:val="center"/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>STOP!</w:t>
      </w:r>
    </w:p>
    <w:p w:rsidR="00260D5A" w:rsidRPr="006D6C81" w:rsidRDefault="00260D5A" w:rsidP="00326FA9">
      <w:pPr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 xml:space="preserve">“Christ carried the burden of our sins on the cross so that we could </w:t>
      </w:r>
      <w:r w:rsidRPr="004B3D40">
        <w:rPr>
          <w:rFonts w:asciiTheme="minorHAnsi" w:hAnsiTheme="minorHAnsi" w:cs="Times New Roman"/>
          <w:sz w:val="23"/>
          <w:szCs w:val="23"/>
        </w:rPr>
        <w:t>STOP l</w:t>
      </w:r>
      <w:r w:rsidRPr="00166ACA">
        <w:rPr>
          <w:rFonts w:asciiTheme="minorHAnsi" w:hAnsiTheme="minorHAnsi" w:cs="Times New Roman"/>
          <w:sz w:val="23"/>
          <w:szCs w:val="23"/>
        </w:rPr>
        <w:t>iving</w:t>
      </w:r>
      <w:r w:rsidRPr="004B3D40">
        <w:rPr>
          <w:rFonts w:asciiTheme="minorHAnsi" w:hAnsiTheme="minorHAnsi" w:cs="Times New Roman"/>
          <w:sz w:val="23"/>
          <w:szCs w:val="23"/>
        </w:rPr>
        <w:t xml:space="preserve"> for sin and START living for what is r</w:t>
      </w:r>
      <w:r w:rsidRPr="004B3D40">
        <w:rPr>
          <w:rFonts w:asciiTheme="minorHAnsi" w:hAnsiTheme="minorHAnsi" w:cs="Times New Roman"/>
          <w:sz w:val="23"/>
          <w:szCs w:val="23"/>
          <w:u w:val="single"/>
        </w:rPr>
        <w:t>ight</w:t>
      </w:r>
      <w:r w:rsidRPr="004B3D40">
        <w:rPr>
          <w:rFonts w:asciiTheme="minorHAnsi" w:hAnsiTheme="minorHAnsi" w:cs="Times New Roman"/>
          <w:sz w:val="23"/>
          <w:szCs w:val="23"/>
        </w:rPr>
        <w:t xml:space="preserve">. </w:t>
      </w:r>
      <w:r w:rsidR="004C640A">
        <w:rPr>
          <w:rFonts w:asciiTheme="minorHAnsi" w:hAnsiTheme="minorHAnsi" w:cs="Times New Roman"/>
          <w:sz w:val="23"/>
          <w:szCs w:val="23"/>
        </w:rPr>
        <w:t xml:space="preserve"> </w:t>
      </w:r>
      <w:r w:rsidRPr="006D6C81">
        <w:rPr>
          <w:rFonts w:asciiTheme="minorHAnsi" w:hAnsiTheme="minorHAnsi" w:cs="Times New Roman"/>
          <w:sz w:val="23"/>
          <w:szCs w:val="23"/>
        </w:rPr>
        <w:t>His wounds h</w:t>
      </w:r>
      <w:r w:rsidRPr="00166ACA">
        <w:rPr>
          <w:rFonts w:asciiTheme="minorHAnsi" w:hAnsiTheme="minorHAnsi" w:cs="Times New Roman"/>
          <w:sz w:val="23"/>
          <w:szCs w:val="23"/>
          <w:u w:val="single"/>
        </w:rPr>
        <w:t>eal</w:t>
      </w:r>
      <w:r w:rsidRPr="006D6C81">
        <w:rPr>
          <w:rFonts w:asciiTheme="minorHAnsi" w:hAnsiTheme="minorHAnsi" w:cs="Times New Roman"/>
          <w:sz w:val="23"/>
          <w:szCs w:val="23"/>
        </w:rPr>
        <w:t xml:space="preserve"> us.” </w:t>
      </w:r>
      <w:r w:rsidR="006D6C81">
        <w:rPr>
          <w:rFonts w:asciiTheme="minorHAnsi" w:hAnsiTheme="minorHAnsi" w:cs="Times New Roman"/>
          <w:sz w:val="23"/>
          <w:szCs w:val="23"/>
        </w:rPr>
        <w:t xml:space="preserve"> </w:t>
      </w:r>
      <w:r w:rsidR="006D6C81" w:rsidRPr="004B3D40">
        <w:rPr>
          <w:rFonts w:asciiTheme="minorHAnsi" w:hAnsiTheme="minorHAnsi" w:cs="Times New Roman"/>
          <w:i w:val="0"/>
          <w:sz w:val="23"/>
          <w:szCs w:val="23"/>
        </w:rPr>
        <w:t>1 Peter 2:24</w:t>
      </w:r>
      <w:r w:rsidR="006D6C81">
        <w:rPr>
          <w:rFonts w:asciiTheme="minorHAnsi" w:hAnsiTheme="minorHAnsi" w:cs="Times New Roman"/>
          <w:sz w:val="23"/>
          <w:szCs w:val="23"/>
        </w:rPr>
        <w:t xml:space="preserve"> </w:t>
      </w:r>
    </w:p>
    <w:p w:rsidR="00260D5A" w:rsidRPr="006D6C81" w:rsidRDefault="00260D5A" w:rsidP="00260D5A">
      <w:pPr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jc w:val="center"/>
        <w:rPr>
          <w:rFonts w:asciiTheme="minorHAnsi" w:hAnsiTheme="minorHAnsi" w:cs="Times New Roman"/>
          <w:sz w:val="23"/>
          <w:szCs w:val="23"/>
        </w:rPr>
      </w:pPr>
      <w:bookmarkStart w:id="0" w:name="_GoBack"/>
      <w:bookmarkEnd w:id="0"/>
      <w:r w:rsidRPr="006D6C81">
        <w:rPr>
          <w:rFonts w:asciiTheme="minorHAnsi" w:hAnsiTheme="minorHAnsi" w:cs="Times New Roman"/>
          <w:sz w:val="23"/>
          <w:szCs w:val="23"/>
        </w:rPr>
        <w:t>LOOK!</w:t>
      </w:r>
    </w:p>
    <w:p w:rsidR="00260D5A" w:rsidRPr="006D6C81" w:rsidRDefault="00260D5A" w:rsidP="00260D5A">
      <w:pPr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 xml:space="preserve">“Let all the world </w:t>
      </w:r>
      <w:r w:rsidR="004C640A">
        <w:rPr>
          <w:rFonts w:asciiTheme="minorHAnsi" w:hAnsiTheme="minorHAnsi" w:cs="Times New Roman"/>
          <w:sz w:val="23"/>
          <w:szCs w:val="23"/>
        </w:rPr>
        <w:t>LOOK to M</w:t>
      </w:r>
      <w:r w:rsidRPr="00166ACA">
        <w:rPr>
          <w:rFonts w:asciiTheme="minorHAnsi" w:hAnsiTheme="minorHAnsi" w:cs="Times New Roman"/>
          <w:sz w:val="23"/>
          <w:szCs w:val="23"/>
        </w:rPr>
        <w:t>e for s</w:t>
      </w:r>
      <w:r w:rsidRPr="00166ACA">
        <w:rPr>
          <w:rFonts w:asciiTheme="minorHAnsi" w:hAnsiTheme="minorHAnsi" w:cs="Times New Roman"/>
          <w:sz w:val="23"/>
          <w:szCs w:val="23"/>
          <w:u w:val="single"/>
        </w:rPr>
        <w:t>alvation</w:t>
      </w:r>
      <w:r w:rsidRPr="006D6C81">
        <w:rPr>
          <w:rFonts w:asciiTheme="minorHAnsi" w:hAnsiTheme="minorHAnsi" w:cs="Times New Roman"/>
          <w:sz w:val="23"/>
          <w:szCs w:val="23"/>
        </w:rPr>
        <w:t xml:space="preserve">! </w:t>
      </w:r>
      <w:r w:rsidR="004C640A">
        <w:rPr>
          <w:rFonts w:asciiTheme="minorHAnsi" w:hAnsiTheme="minorHAnsi" w:cs="Times New Roman"/>
          <w:sz w:val="23"/>
          <w:szCs w:val="23"/>
        </w:rPr>
        <w:t xml:space="preserve"> </w:t>
      </w:r>
      <w:r w:rsidRPr="006D6C81">
        <w:rPr>
          <w:rFonts w:asciiTheme="minorHAnsi" w:hAnsiTheme="minorHAnsi" w:cs="Times New Roman"/>
          <w:sz w:val="23"/>
          <w:szCs w:val="23"/>
        </w:rPr>
        <w:t>For I</w:t>
      </w:r>
      <w:r w:rsidR="006D6C81">
        <w:rPr>
          <w:rFonts w:asciiTheme="minorHAnsi" w:hAnsiTheme="minorHAnsi" w:cs="Times New Roman"/>
          <w:sz w:val="23"/>
          <w:szCs w:val="23"/>
        </w:rPr>
        <w:t xml:space="preserve"> am God and there is no o</w:t>
      </w:r>
      <w:r w:rsidR="006D6C81" w:rsidRPr="00166ACA">
        <w:rPr>
          <w:rFonts w:asciiTheme="minorHAnsi" w:hAnsiTheme="minorHAnsi" w:cs="Times New Roman"/>
          <w:sz w:val="23"/>
          <w:szCs w:val="23"/>
          <w:u w:val="single"/>
        </w:rPr>
        <w:t>ther</w:t>
      </w:r>
      <w:r w:rsidR="006D6C81">
        <w:rPr>
          <w:rFonts w:asciiTheme="minorHAnsi" w:hAnsiTheme="minorHAnsi" w:cs="Times New Roman"/>
          <w:sz w:val="23"/>
          <w:szCs w:val="23"/>
        </w:rPr>
        <w:t xml:space="preserve">!"  </w:t>
      </w:r>
      <w:r w:rsidR="006D6C81" w:rsidRPr="004B3D40">
        <w:rPr>
          <w:rFonts w:asciiTheme="minorHAnsi" w:hAnsiTheme="minorHAnsi" w:cs="Times New Roman"/>
          <w:i w:val="0"/>
          <w:sz w:val="23"/>
          <w:szCs w:val="23"/>
        </w:rPr>
        <w:t>Isaiah 45:22</w:t>
      </w:r>
      <w:r w:rsidR="006D6C81">
        <w:rPr>
          <w:rFonts w:asciiTheme="minorHAnsi" w:hAnsiTheme="minorHAnsi" w:cs="Times New Roman"/>
          <w:sz w:val="23"/>
          <w:szCs w:val="23"/>
        </w:rPr>
        <w:t xml:space="preserve"> </w:t>
      </w:r>
      <w:r w:rsidRPr="006D6C81">
        <w:rPr>
          <w:rFonts w:asciiTheme="minorHAnsi" w:hAnsiTheme="minorHAnsi" w:cs="Times New Roman"/>
          <w:sz w:val="23"/>
          <w:szCs w:val="23"/>
        </w:rPr>
        <w:t xml:space="preserve"> </w:t>
      </w:r>
    </w:p>
    <w:p w:rsidR="00260D5A" w:rsidRPr="006D6C81" w:rsidRDefault="00260D5A" w:rsidP="00260D5A">
      <w:pPr>
        <w:rPr>
          <w:rFonts w:asciiTheme="minorHAnsi" w:hAnsiTheme="minorHAnsi" w:cs="Times New Roman"/>
          <w:sz w:val="23"/>
          <w:szCs w:val="23"/>
        </w:rPr>
      </w:pPr>
    </w:p>
    <w:p w:rsidR="00260D5A" w:rsidRPr="006D6C81" w:rsidRDefault="00260D5A" w:rsidP="00260D5A">
      <w:pPr>
        <w:jc w:val="center"/>
        <w:rPr>
          <w:rFonts w:asciiTheme="minorHAnsi" w:hAnsiTheme="minorHAnsi" w:cs="Times New Roman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>LISTEN!</w:t>
      </w:r>
    </w:p>
    <w:p w:rsidR="00B918AC" w:rsidRPr="006D6C81" w:rsidRDefault="00260D5A" w:rsidP="003523A7">
      <w:pPr>
        <w:rPr>
          <w:rFonts w:asciiTheme="minorHAnsi" w:hAnsiTheme="minorHAnsi"/>
          <w:i w:val="0"/>
          <w:sz w:val="23"/>
          <w:szCs w:val="23"/>
        </w:rPr>
      </w:pPr>
      <w:r w:rsidRPr="006D6C81">
        <w:rPr>
          <w:rFonts w:asciiTheme="minorHAnsi" w:hAnsiTheme="minorHAnsi" w:cs="Times New Roman"/>
          <w:sz w:val="23"/>
          <w:szCs w:val="23"/>
        </w:rPr>
        <w:t>“</w:t>
      </w:r>
      <w:r w:rsidRPr="00166ACA">
        <w:rPr>
          <w:rFonts w:asciiTheme="minorHAnsi" w:hAnsiTheme="minorHAnsi" w:cs="Times New Roman"/>
          <w:caps/>
          <w:sz w:val="23"/>
          <w:szCs w:val="23"/>
        </w:rPr>
        <w:t xml:space="preserve">Listen </w:t>
      </w:r>
      <w:r w:rsidRPr="006D6C81">
        <w:rPr>
          <w:rFonts w:asciiTheme="minorHAnsi" w:hAnsiTheme="minorHAnsi" w:cs="Times New Roman"/>
          <w:sz w:val="23"/>
          <w:szCs w:val="23"/>
        </w:rPr>
        <w:t>to what God says:  THIS is the hour to r</w:t>
      </w:r>
      <w:r w:rsidRPr="00166ACA">
        <w:rPr>
          <w:rFonts w:asciiTheme="minorHAnsi" w:hAnsiTheme="minorHAnsi" w:cs="Times New Roman"/>
          <w:sz w:val="23"/>
          <w:szCs w:val="23"/>
          <w:u w:val="single"/>
        </w:rPr>
        <w:t>eceive</w:t>
      </w:r>
      <w:r w:rsidRPr="006D6C81">
        <w:rPr>
          <w:rFonts w:asciiTheme="minorHAnsi" w:hAnsiTheme="minorHAnsi" w:cs="Times New Roman"/>
          <w:sz w:val="23"/>
          <w:szCs w:val="23"/>
        </w:rPr>
        <w:t xml:space="preserve"> God's favor! </w:t>
      </w:r>
      <w:r w:rsidRPr="00166ACA">
        <w:rPr>
          <w:rFonts w:asciiTheme="minorHAnsi" w:hAnsiTheme="minorHAnsi" w:cs="Times New Roman"/>
          <w:sz w:val="23"/>
          <w:szCs w:val="23"/>
        </w:rPr>
        <w:t>TODAY is the day to be s</w:t>
      </w:r>
      <w:r w:rsidRPr="00166ACA">
        <w:rPr>
          <w:rFonts w:asciiTheme="minorHAnsi" w:hAnsiTheme="minorHAnsi" w:cs="Times New Roman"/>
          <w:sz w:val="23"/>
          <w:szCs w:val="23"/>
          <w:u w:val="single"/>
        </w:rPr>
        <w:t>aved</w:t>
      </w:r>
      <w:r w:rsidR="006D6C81">
        <w:rPr>
          <w:rFonts w:asciiTheme="minorHAnsi" w:hAnsiTheme="minorHAnsi" w:cs="Times New Roman"/>
          <w:sz w:val="23"/>
          <w:szCs w:val="23"/>
        </w:rPr>
        <w:t xml:space="preserve">!”  </w:t>
      </w:r>
      <w:r w:rsidR="006D6C81" w:rsidRPr="004B3D40">
        <w:rPr>
          <w:rFonts w:asciiTheme="minorHAnsi" w:hAnsiTheme="minorHAnsi" w:cs="Times New Roman"/>
          <w:i w:val="0"/>
          <w:sz w:val="23"/>
          <w:szCs w:val="23"/>
        </w:rPr>
        <w:t>2 Corinthians 6:2</w:t>
      </w:r>
      <w:r w:rsidR="006D6C81">
        <w:rPr>
          <w:rFonts w:asciiTheme="minorHAnsi" w:hAnsiTheme="minorHAnsi" w:cs="Times New Roman"/>
          <w:sz w:val="23"/>
          <w:szCs w:val="23"/>
        </w:rPr>
        <w:t xml:space="preserve"> </w:t>
      </w:r>
      <w:r w:rsidRPr="006D6C81">
        <w:rPr>
          <w:rFonts w:asciiTheme="minorHAnsi" w:hAnsiTheme="minorHAnsi" w:cs="Times New Roman"/>
          <w:sz w:val="23"/>
          <w:szCs w:val="23"/>
        </w:rPr>
        <w:t xml:space="preserve"> </w:t>
      </w:r>
    </w:p>
    <w:sectPr w:rsidR="00B918AC" w:rsidRPr="006D6C81" w:rsidSect="00FB7A5C">
      <w:pgSz w:w="15840" w:h="12240" w:orient="landscape" w:code="1"/>
      <w:pgMar w:top="907" w:right="907" w:bottom="907" w:left="907" w:header="720" w:footer="720" w:gutter="0"/>
      <w:cols w:num="2" w:space="900"/>
      <w:docGrid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92" w:rsidRDefault="00FA7692" w:rsidP="00AF5827">
      <w:r>
        <w:separator/>
      </w:r>
    </w:p>
  </w:endnote>
  <w:endnote w:type="continuationSeparator" w:id="0">
    <w:p w:rsidR="00FA7692" w:rsidRDefault="00FA7692" w:rsidP="00AF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92" w:rsidRDefault="00FA7692" w:rsidP="00AF5827">
      <w:r>
        <w:separator/>
      </w:r>
    </w:p>
  </w:footnote>
  <w:footnote w:type="continuationSeparator" w:id="0">
    <w:p w:rsidR="00FA7692" w:rsidRDefault="00FA7692" w:rsidP="00AF5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5DD"/>
    <w:multiLevelType w:val="hybridMultilevel"/>
    <w:tmpl w:val="E8489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33A60"/>
    <w:multiLevelType w:val="hybridMultilevel"/>
    <w:tmpl w:val="D25A44B8"/>
    <w:lvl w:ilvl="0" w:tplc="E620F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E05775"/>
    <w:multiLevelType w:val="hybridMultilevel"/>
    <w:tmpl w:val="FDAA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248E8"/>
    <w:multiLevelType w:val="hybridMultilevel"/>
    <w:tmpl w:val="6610C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BD49BE"/>
    <w:multiLevelType w:val="hybridMultilevel"/>
    <w:tmpl w:val="C1E2A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4A3E4F"/>
    <w:multiLevelType w:val="hybridMultilevel"/>
    <w:tmpl w:val="E5AA3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900C8"/>
    <w:multiLevelType w:val="hybridMultilevel"/>
    <w:tmpl w:val="579A3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2290CF96-6645-4629-BA7C-6F3CB7590EFA}"/>
    <w:docVar w:name="dgnword-eventsink" w:val="614586536"/>
  </w:docVars>
  <w:rsids>
    <w:rsidRoot w:val="00820E88"/>
    <w:rsid w:val="000000C7"/>
    <w:rsid w:val="000007B6"/>
    <w:rsid w:val="00001667"/>
    <w:rsid w:val="00001787"/>
    <w:rsid w:val="00006374"/>
    <w:rsid w:val="00013DF6"/>
    <w:rsid w:val="000164E3"/>
    <w:rsid w:val="00021E95"/>
    <w:rsid w:val="00023794"/>
    <w:rsid w:val="000254E4"/>
    <w:rsid w:val="00027A8F"/>
    <w:rsid w:val="00036AA3"/>
    <w:rsid w:val="00054F4E"/>
    <w:rsid w:val="0006257E"/>
    <w:rsid w:val="00062BC5"/>
    <w:rsid w:val="000644B7"/>
    <w:rsid w:val="00064901"/>
    <w:rsid w:val="000669FD"/>
    <w:rsid w:val="00067DF1"/>
    <w:rsid w:val="00080B17"/>
    <w:rsid w:val="000833F7"/>
    <w:rsid w:val="000837EA"/>
    <w:rsid w:val="0008409D"/>
    <w:rsid w:val="00084C7E"/>
    <w:rsid w:val="000857BE"/>
    <w:rsid w:val="000863E2"/>
    <w:rsid w:val="00087E78"/>
    <w:rsid w:val="000910AF"/>
    <w:rsid w:val="000929CB"/>
    <w:rsid w:val="00093671"/>
    <w:rsid w:val="0009471D"/>
    <w:rsid w:val="00095455"/>
    <w:rsid w:val="00095A47"/>
    <w:rsid w:val="00096E50"/>
    <w:rsid w:val="000A4385"/>
    <w:rsid w:val="000A5C38"/>
    <w:rsid w:val="000A79AB"/>
    <w:rsid w:val="000B524D"/>
    <w:rsid w:val="000B7A0F"/>
    <w:rsid w:val="000C3A55"/>
    <w:rsid w:val="000C4C87"/>
    <w:rsid w:val="000C67A2"/>
    <w:rsid w:val="000D3BF8"/>
    <w:rsid w:val="000D493F"/>
    <w:rsid w:val="000D6E0D"/>
    <w:rsid w:val="000D7263"/>
    <w:rsid w:val="000E1AFD"/>
    <w:rsid w:val="000E1B65"/>
    <w:rsid w:val="000E3366"/>
    <w:rsid w:val="000E418F"/>
    <w:rsid w:val="000E4D5F"/>
    <w:rsid w:val="000E5573"/>
    <w:rsid w:val="000F0F46"/>
    <w:rsid w:val="000F116F"/>
    <w:rsid w:val="000F4739"/>
    <w:rsid w:val="000F79A6"/>
    <w:rsid w:val="00100DF7"/>
    <w:rsid w:val="001010F6"/>
    <w:rsid w:val="001064F2"/>
    <w:rsid w:val="00107FFB"/>
    <w:rsid w:val="00111162"/>
    <w:rsid w:val="001117EB"/>
    <w:rsid w:val="00115052"/>
    <w:rsid w:val="00120AF0"/>
    <w:rsid w:val="00123A6C"/>
    <w:rsid w:val="00123F09"/>
    <w:rsid w:val="0012581C"/>
    <w:rsid w:val="00131AB1"/>
    <w:rsid w:val="00133630"/>
    <w:rsid w:val="001358BF"/>
    <w:rsid w:val="001378AE"/>
    <w:rsid w:val="001407B3"/>
    <w:rsid w:val="00141276"/>
    <w:rsid w:val="00142B2C"/>
    <w:rsid w:val="00144193"/>
    <w:rsid w:val="00145135"/>
    <w:rsid w:val="00146368"/>
    <w:rsid w:val="00147090"/>
    <w:rsid w:val="00152F2B"/>
    <w:rsid w:val="00157AD5"/>
    <w:rsid w:val="0016035D"/>
    <w:rsid w:val="00161095"/>
    <w:rsid w:val="00162290"/>
    <w:rsid w:val="00162D62"/>
    <w:rsid w:val="00163F53"/>
    <w:rsid w:val="00166ACA"/>
    <w:rsid w:val="001679B0"/>
    <w:rsid w:val="00170F98"/>
    <w:rsid w:val="001714C9"/>
    <w:rsid w:val="00171BE7"/>
    <w:rsid w:val="00174C11"/>
    <w:rsid w:val="00174CF9"/>
    <w:rsid w:val="00175813"/>
    <w:rsid w:val="00175B82"/>
    <w:rsid w:val="0017652A"/>
    <w:rsid w:val="00185AAC"/>
    <w:rsid w:val="0019205D"/>
    <w:rsid w:val="001A2B28"/>
    <w:rsid w:val="001A611C"/>
    <w:rsid w:val="001B60C2"/>
    <w:rsid w:val="001B65CD"/>
    <w:rsid w:val="001C2349"/>
    <w:rsid w:val="001C2E0A"/>
    <w:rsid w:val="001C4140"/>
    <w:rsid w:val="001C4581"/>
    <w:rsid w:val="001C65C9"/>
    <w:rsid w:val="001C6684"/>
    <w:rsid w:val="001C7578"/>
    <w:rsid w:val="001C7DE3"/>
    <w:rsid w:val="001D0CA6"/>
    <w:rsid w:val="001D3FA7"/>
    <w:rsid w:val="001D4640"/>
    <w:rsid w:val="001D5F80"/>
    <w:rsid w:val="001D7BEB"/>
    <w:rsid w:val="001E231D"/>
    <w:rsid w:val="001E3E08"/>
    <w:rsid w:val="001F01B3"/>
    <w:rsid w:val="001F10AD"/>
    <w:rsid w:val="001F2B4E"/>
    <w:rsid w:val="001F4209"/>
    <w:rsid w:val="001F4612"/>
    <w:rsid w:val="001F4BF0"/>
    <w:rsid w:val="001F6AF4"/>
    <w:rsid w:val="001F77C4"/>
    <w:rsid w:val="0021266A"/>
    <w:rsid w:val="0021328B"/>
    <w:rsid w:val="002147AB"/>
    <w:rsid w:val="00214CA8"/>
    <w:rsid w:val="00216CCA"/>
    <w:rsid w:val="00217399"/>
    <w:rsid w:val="002175F3"/>
    <w:rsid w:val="00221EF1"/>
    <w:rsid w:val="00223127"/>
    <w:rsid w:val="00224A70"/>
    <w:rsid w:val="00224FDB"/>
    <w:rsid w:val="00225A99"/>
    <w:rsid w:val="0022612C"/>
    <w:rsid w:val="002367A7"/>
    <w:rsid w:val="002378E2"/>
    <w:rsid w:val="002405D5"/>
    <w:rsid w:val="002437FD"/>
    <w:rsid w:val="00243BA4"/>
    <w:rsid w:val="00245313"/>
    <w:rsid w:val="00246666"/>
    <w:rsid w:val="00251602"/>
    <w:rsid w:val="00252BE4"/>
    <w:rsid w:val="00260D5A"/>
    <w:rsid w:val="00261192"/>
    <w:rsid w:val="00264308"/>
    <w:rsid w:val="0026535A"/>
    <w:rsid w:val="0027221E"/>
    <w:rsid w:val="002723B2"/>
    <w:rsid w:val="0027241B"/>
    <w:rsid w:val="00272BED"/>
    <w:rsid w:val="00276C18"/>
    <w:rsid w:val="002828B3"/>
    <w:rsid w:val="002873AA"/>
    <w:rsid w:val="00290767"/>
    <w:rsid w:val="002948F4"/>
    <w:rsid w:val="002A12EE"/>
    <w:rsid w:val="002A28B1"/>
    <w:rsid w:val="002A32C4"/>
    <w:rsid w:val="002A5711"/>
    <w:rsid w:val="002A6E4F"/>
    <w:rsid w:val="002A7D04"/>
    <w:rsid w:val="002B1A9C"/>
    <w:rsid w:val="002B3A2F"/>
    <w:rsid w:val="002B46A1"/>
    <w:rsid w:val="002B743F"/>
    <w:rsid w:val="002C669F"/>
    <w:rsid w:val="002C6A85"/>
    <w:rsid w:val="002D281C"/>
    <w:rsid w:val="002D2DF0"/>
    <w:rsid w:val="002D65C4"/>
    <w:rsid w:val="002E057A"/>
    <w:rsid w:val="002E46A6"/>
    <w:rsid w:val="002F0787"/>
    <w:rsid w:val="002F527C"/>
    <w:rsid w:val="002F5F8F"/>
    <w:rsid w:val="002F7B19"/>
    <w:rsid w:val="002F7FAB"/>
    <w:rsid w:val="00300CE4"/>
    <w:rsid w:val="003017AC"/>
    <w:rsid w:val="003026FA"/>
    <w:rsid w:val="00303520"/>
    <w:rsid w:val="00303CF9"/>
    <w:rsid w:val="00307201"/>
    <w:rsid w:val="00307F83"/>
    <w:rsid w:val="00310570"/>
    <w:rsid w:val="00313A10"/>
    <w:rsid w:val="00314A85"/>
    <w:rsid w:val="003154E0"/>
    <w:rsid w:val="00317E35"/>
    <w:rsid w:val="00320875"/>
    <w:rsid w:val="00322DF9"/>
    <w:rsid w:val="003255F1"/>
    <w:rsid w:val="00325911"/>
    <w:rsid w:val="00326FA9"/>
    <w:rsid w:val="003325C1"/>
    <w:rsid w:val="00333EBE"/>
    <w:rsid w:val="00334A7B"/>
    <w:rsid w:val="003417D7"/>
    <w:rsid w:val="003445AE"/>
    <w:rsid w:val="003456CA"/>
    <w:rsid w:val="003464EA"/>
    <w:rsid w:val="003467C1"/>
    <w:rsid w:val="003471FA"/>
    <w:rsid w:val="00347A74"/>
    <w:rsid w:val="00350466"/>
    <w:rsid w:val="003523A7"/>
    <w:rsid w:val="00352703"/>
    <w:rsid w:val="003527F0"/>
    <w:rsid w:val="0035327F"/>
    <w:rsid w:val="00355AD4"/>
    <w:rsid w:val="00362C4C"/>
    <w:rsid w:val="00362EED"/>
    <w:rsid w:val="00363A9E"/>
    <w:rsid w:val="003647B2"/>
    <w:rsid w:val="00364C83"/>
    <w:rsid w:val="00371061"/>
    <w:rsid w:val="00376B6D"/>
    <w:rsid w:val="00390702"/>
    <w:rsid w:val="00391372"/>
    <w:rsid w:val="00392AAE"/>
    <w:rsid w:val="00395C7B"/>
    <w:rsid w:val="003974AD"/>
    <w:rsid w:val="003A0A80"/>
    <w:rsid w:val="003A1AD9"/>
    <w:rsid w:val="003A277C"/>
    <w:rsid w:val="003A2809"/>
    <w:rsid w:val="003A3739"/>
    <w:rsid w:val="003A4237"/>
    <w:rsid w:val="003B1E07"/>
    <w:rsid w:val="003B31C2"/>
    <w:rsid w:val="003B668E"/>
    <w:rsid w:val="003B6EDF"/>
    <w:rsid w:val="003C0498"/>
    <w:rsid w:val="003C069B"/>
    <w:rsid w:val="003C113C"/>
    <w:rsid w:val="003C59B5"/>
    <w:rsid w:val="003C747B"/>
    <w:rsid w:val="003D2B9E"/>
    <w:rsid w:val="003D620B"/>
    <w:rsid w:val="003D771B"/>
    <w:rsid w:val="003E2F42"/>
    <w:rsid w:val="003E5E75"/>
    <w:rsid w:val="003E6B71"/>
    <w:rsid w:val="003E6EF1"/>
    <w:rsid w:val="003E74C9"/>
    <w:rsid w:val="003F1B60"/>
    <w:rsid w:val="003F6CA0"/>
    <w:rsid w:val="00401A74"/>
    <w:rsid w:val="00407074"/>
    <w:rsid w:val="00410153"/>
    <w:rsid w:val="0041090D"/>
    <w:rsid w:val="00412B96"/>
    <w:rsid w:val="00421DC0"/>
    <w:rsid w:val="00422A97"/>
    <w:rsid w:val="00424102"/>
    <w:rsid w:val="00425AC9"/>
    <w:rsid w:val="004267A4"/>
    <w:rsid w:val="00427E43"/>
    <w:rsid w:val="00433338"/>
    <w:rsid w:val="0043706F"/>
    <w:rsid w:val="0043774C"/>
    <w:rsid w:val="0044375E"/>
    <w:rsid w:val="0044408C"/>
    <w:rsid w:val="00447819"/>
    <w:rsid w:val="00451196"/>
    <w:rsid w:val="0045320E"/>
    <w:rsid w:val="00455B13"/>
    <w:rsid w:val="00455EC9"/>
    <w:rsid w:val="004610D1"/>
    <w:rsid w:val="00466086"/>
    <w:rsid w:val="004731B3"/>
    <w:rsid w:val="00483505"/>
    <w:rsid w:val="00487886"/>
    <w:rsid w:val="0049241A"/>
    <w:rsid w:val="00493AB3"/>
    <w:rsid w:val="004A186E"/>
    <w:rsid w:val="004A1DDA"/>
    <w:rsid w:val="004A5103"/>
    <w:rsid w:val="004B16B3"/>
    <w:rsid w:val="004B3D40"/>
    <w:rsid w:val="004C25CA"/>
    <w:rsid w:val="004C58EA"/>
    <w:rsid w:val="004C640A"/>
    <w:rsid w:val="004C6B22"/>
    <w:rsid w:val="004C7707"/>
    <w:rsid w:val="004D1722"/>
    <w:rsid w:val="004D1AF9"/>
    <w:rsid w:val="004E1FC9"/>
    <w:rsid w:val="004E268B"/>
    <w:rsid w:val="004E3097"/>
    <w:rsid w:val="004E45C3"/>
    <w:rsid w:val="004E47C8"/>
    <w:rsid w:val="004E5CED"/>
    <w:rsid w:val="004F049F"/>
    <w:rsid w:val="004F17A0"/>
    <w:rsid w:val="004F4C8C"/>
    <w:rsid w:val="005008E2"/>
    <w:rsid w:val="00501604"/>
    <w:rsid w:val="00503763"/>
    <w:rsid w:val="00512BA0"/>
    <w:rsid w:val="00514253"/>
    <w:rsid w:val="0051659A"/>
    <w:rsid w:val="00516F92"/>
    <w:rsid w:val="00520A02"/>
    <w:rsid w:val="00521AF0"/>
    <w:rsid w:val="005264E4"/>
    <w:rsid w:val="0052739D"/>
    <w:rsid w:val="00527B56"/>
    <w:rsid w:val="00531FF4"/>
    <w:rsid w:val="00533ABC"/>
    <w:rsid w:val="00543CEC"/>
    <w:rsid w:val="005447E2"/>
    <w:rsid w:val="00545584"/>
    <w:rsid w:val="00546BA3"/>
    <w:rsid w:val="00547645"/>
    <w:rsid w:val="005605BF"/>
    <w:rsid w:val="005640F7"/>
    <w:rsid w:val="00564838"/>
    <w:rsid w:val="00564AF0"/>
    <w:rsid w:val="005653C0"/>
    <w:rsid w:val="00565AD3"/>
    <w:rsid w:val="005668F6"/>
    <w:rsid w:val="00570E18"/>
    <w:rsid w:val="00574681"/>
    <w:rsid w:val="00577998"/>
    <w:rsid w:val="00577AE2"/>
    <w:rsid w:val="00583A31"/>
    <w:rsid w:val="0058507D"/>
    <w:rsid w:val="005855C4"/>
    <w:rsid w:val="005857F3"/>
    <w:rsid w:val="00585BF8"/>
    <w:rsid w:val="00590B33"/>
    <w:rsid w:val="00592FE0"/>
    <w:rsid w:val="005937CC"/>
    <w:rsid w:val="00593B37"/>
    <w:rsid w:val="00593CD7"/>
    <w:rsid w:val="0059474A"/>
    <w:rsid w:val="00594C4E"/>
    <w:rsid w:val="005979C6"/>
    <w:rsid w:val="005A02DA"/>
    <w:rsid w:val="005A1FB9"/>
    <w:rsid w:val="005A213B"/>
    <w:rsid w:val="005A27A2"/>
    <w:rsid w:val="005B1E12"/>
    <w:rsid w:val="005B762F"/>
    <w:rsid w:val="005C2584"/>
    <w:rsid w:val="005C7E65"/>
    <w:rsid w:val="005C7EC4"/>
    <w:rsid w:val="005D0165"/>
    <w:rsid w:val="005D4EA4"/>
    <w:rsid w:val="005D76E2"/>
    <w:rsid w:val="005E192F"/>
    <w:rsid w:val="005E1AC8"/>
    <w:rsid w:val="005E39AF"/>
    <w:rsid w:val="005E50EA"/>
    <w:rsid w:val="005E641E"/>
    <w:rsid w:val="005E677D"/>
    <w:rsid w:val="005F573E"/>
    <w:rsid w:val="005F594E"/>
    <w:rsid w:val="005F6B31"/>
    <w:rsid w:val="005F76C6"/>
    <w:rsid w:val="0060042E"/>
    <w:rsid w:val="00602D18"/>
    <w:rsid w:val="006030C0"/>
    <w:rsid w:val="00603705"/>
    <w:rsid w:val="00603A4B"/>
    <w:rsid w:val="006047FB"/>
    <w:rsid w:val="00605C3D"/>
    <w:rsid w:val="00605D9F"/>
    <w:rsid w:val="006109E9"/>
    <w:rsid w:val="00611D31"/>
    <w:rsid w:val="00612658"/>
    <w:rsid w:val="006136BC"/>
    <w:rsid w:val="006140E0"/>
    <w:rsid w:val="00614F82"/>
    <w:rsid w:val="00615931"/>
    <w:rsid w:val="0061699F"/>
    <w:rsid w:val="00617BDA"/>
    <w:rsid w:val="00620001"/>
    <w:rsid w:val="00622C33"/>
    <w:rsid w:val="006235CC"/>
    <w:rsid w:val="00624DCE"/>
    <w:rsid w:val="00631526"/>
    <w:rsid w:val="006331DD"/>
    <w:rsid w:val="00633B62"/>
    <w:rsid w:val="00634860"/>
    <w:rsid w:val="0064543F"/>
    <w:rsid w:val="00647C5B"/>
    <w:rsid w:val="00653688"/>
    <w:rsid w:val="006567CB"/>
    <w:rsid w:val="006624FD"/>
    <w:rsid w:val="0066290E"/>
    <w:rsid w:val="00662D39"/>
    <w:rsid w:val="0066735F"/>
    <w:rsid w:val="006675D8"/>
    <w:rsid w:val="006679EA"/>
    <w:rsid w:val="006723B0"/>
    <w:rsid w:val="006741A1"/>
    <w:rsid w:val="0068218D"/>
    <w:rsid w:val="00683950"/>
    <w:rsid w:val="006924F9"/>
    <w:rsid w:val="00693EF6"/>
    <w:rsid w:val="00696024"/>
    <w:rsid w:val="00697BD2"/>
    <w:rsid w:val="006A127B"/>
    <w:rsid w:val="006A15FA"/>
    <w:rsid w:val="006A3FB8"/>
    <w:rsid w:val="006A697A"/>
    <w:rsid w:val="006B0573"/>
    <w:rsid w:val="006B1C37"/>
    <w:rsid w:val="006B3625"/>
    <w:rsid w:val="006C5747"/>
    <w:rsid w:val="006C5C38"/>
    <w:rsid w:val="006D26F4"/>
    <w:rsid w:val="006D2AE3"/>
    <w:rsid w:val="006D383B"/>
    <w:rsid w:val="006D6C81"/>
    <w:rsid w:val="006E29F3"/>
    <w:rsid w:val="006E5239"/>
    <w:rsid w:val="006E6321"/>
    <w:rsid w:val="006F261B"/>
    <w:rsid w:val="006F3C29"/>
    <w:rsid w:val="006F463A"/>
    <w:rsid w:val="006F5B7F"/>
    <w:rsid w:val="006F5ED6"/>
    <w:rsid w:val="006F67B9"/>
    <w:rsid w:val="007030D2"/>
    <w:rsid w:val="00704D43"/>
    <w:rsid w:val="007110CC"/>
    <w:rsid w:val="00714192"/>
    <w:rsid w:val="007141DC"/>
    <w:rsid w:val="007156B1"/>
    <w:rsid w:val="007171FC"/>
    <w:rsid w:val="0072104D"/>
    <w:rsid w:val="007212AD"/>
    <w:rsid w:val="007225E5"/>
    <w:rsid w:val="00722C75"/>
    <w:rsid w:val="00727E60"/>
    <w:rsid w:val="00731D0C"/>
    <w:rsid w:val="00731F6D"/>
    <w:rsid w:val="00732E8F"/>
    <w:rsid w:val="007332A0"/>
    <w:rsid w:val="00740069"/>
    <w:rsid w:val="007405E9"/>
    <w:rsid w:val="00741EAF"/>
    <w:rsid w:val="00742766"/>
    <w:rsid w:val="00742838"/>
    <w:rsid w:val="00745C0C"/>
    <w:rsid w:val="00745C63"/>
    <w:rsid w:val="007559F2"/>
    <w:rsid w:val="0075636D"/>
    <w:rsid w:val="00757D5D"/>
    <w:rsid w:val="00761791"/>
    <w:rsid w:val="007703CF"/>
    <w:rsid w:val="0077477E"/>
    <w:rsid w:val="0077660F"/>
    <w:rsid w:val="00776BE9"/>
    <w:rsid w:val="00782B0C"/>
    <w:rsid w:val="007833EA"/>
    <w:rsid w:val="007838ED"/>
    <w:rsid w:val="007848A0"/>
    <w:rsid w:val="00784E4F"/>
    <w:rsid w:val="007900DD"/>
    <w:rsid w:val="00790906"/>
    <w:rsid w:val="00790C4E"/>
    <w:rsid w:val="0079610B"/>
    <w:rsid w:val="007A0926"/>
    <w:rsid w:val="007A2AB9"/>
    <w:rsid w:val="007A3A95"/>
    <w:rsid w:val="007A3E83"/>
    <w:rsid w:val="007A4D84"/>
    <w:rsid w:val="007B688C"/>
    <w:rsid w:val="007C095C"/>
    <w:rsid w:val="007C1E1D"/>
    <w:rsid w:val="007C3873"/>
    <w:rsid w:val="007C580B"/>
    <w:rsid w:val="007D17EB"/>
    <w:rsid w:val="007D193C"/>
    <w:rsid w:val="007D1EFD"/>
    <w:rsid w:val="007D42A5"/>
    <w:rsid w:val="007E0CD6"/>
    <w:rsid w:val="007E1D74"/>
    <w:rsid w:val="007E3068"/>
    <w:rsid w:val="007E7215"/>
    <w:rsid w:val="007E7375"/>
    <w:rsid w:val="007F3D90"/>
    <w:rsid w:val="007F7984"/>
    <w:rsid w:val="008008E8"/>
    <w:rsid w:val="0080430B"/>
    <w:rsid w:val="0080440A"/>
    <w:rsid w:val="0081036E"/>
    <w:rsid w:val="00810666"/>
    <w:rsid w:val="008167FC"/>
    <w:rsid w:val="00820E88"/>
    <w:rsid w:val="0082141D"/>
    <w:rsid w:val="00823382"/>
    <w:rsid w:val="00827448"/>
    <w:rsid w:val="00840453"/>
    <w:rsid w:val="008419E2"/>
    <w:rsid w:val="008441FF"/>
    <w:rsid w:val="008458B9"/>
    <w:rsid w:val="00846A35"/>
    <w:rsid w:val="00846DEA"/>
    <w:rsid w:val="00852267"/>
    <w:rsid w:val="008528DC"/>
    <w:rsid w:val="00854815"/>
    <w:rsid w:val="00854F30"/>
    <w:rsid w:val="0085615C"/>
    <w:rsid w:val="00862ED6"/>
    <w:rsid w:val="0086490C"/>
    <w:rsid w:val="008655F0"/>
    <w:rsid w:val="00866842"/>
    <w:rsid w:val="00867414"/>
    <w:rsid w:val="0086794D"/>
    <w:rsid w:val="00870583"/>
    <w:rsid w:val="00870B17"/>
    <w:rsid w:val="00873D90"/>
    <w:rsid w:val="008750AE"/>
    <w:rsid w:val="00875506"/>
    <w:rsid w:val="0087678D"/>
    <w:rsid w:val="0088180B"/>
    <w:rsid w:val="008856E1"/>
    <w:rsid w:val="00891D53"/>
    <w:rsid w:val="00891F58"/>
    <w:rsid w:val="00893F8F"/>
    <w:rsid w:val="00894316"/>
    <w:rsid w:val="00895453"/>
    <w:rsid w:val="00895EF3"/>
    <w:rsid w:val="00896F57"/>
    <w:rsid w:val="00897198"/>
    <w:rsid w:val="00897379"/>
    <w:rsid w:val="0089758B"/>
    <w:rsid w:val="008A2BD5"/>
    <w:rsid w:val="008A2FE9"/>
    <w:rsid w:val="008A489B"/>
    <w:rsid w:val="008A5C9D"/>
    <w:rsid w:val="008B23CC"/>
    <w:rsid w:val="008B7777"/>
    <w:rsid w:val="008C667B"/>
    <w:rsid w:val="008C6F97"/>
    <w:rsid w:val="008D03DD"/>
    <w:rsid w:val="008D23B1"/>
    <w:rsid w:val="008D3FE8"/>
    <w:rsid w:val="008D46B7"/>
    <w:rsid w:val="008D52E1"/>
    <w:rsid w:val="008E3B3F"/>
    <w:rsid w:val="008E3FE6"/>
    <w:rsid w:val="008E4B2E"/>
    <w:rsid w:val="008E5D22"/>
    <w:rsid w:val="008E5E0B"/>
    <w:rsid w:val="008F2304"/>
    <w:rsid w:val="008F2488"/>
    <w:rsid w:val="008F6BA4"/>
    <w:rsid w:val="00901155"/>
    <w:rsid w:val="00902CE4"/>
    <w:rsid w:val="00906014"/>
    <w:rsid w:val="00906033"/>
    <w:rsid w:val="009074B1"/>
    <w:rsid w:val="00907794"/>
    <w:rsid w:val="00914A59"/>
    <w:rsid w:val="00914BAC"/>
    <w:rsid w:val="00914D8C"/>
    <w:rsid w:val="00915AB7"/>
    <w:rsid w:val="00917AB3"/>
    <w:rsid w:val="0092070E"/>
    <w:rsid w:val="009208CE"/>
    <w:rsid w:val="009233D7"/>
    <w:rsid w:val="00932353"/>
    <w:rsid w:val="00932EB0"/>
    <w:rsid w:val="00933C1B"/>
    <w:rsid w:val="00935009"/>
    <w:rsid w:val="009359E8"/>
    <w:rsid w:val="00936CDC"/>
    <w:rsid w:val="009408FF"/>
    <w:rsid w:val="00943A70"/>
    <w:rsid w:val="00944559"/>
    <w:rsid w:val="009448E1"/>
    <w:rsid w:val="00952347"/>
    <w:rsid w:val="0096274F"/>
    <w:rsid w:val="00963112"/>
    <w:rsid w:val="00963236"/>
    <w:rsid w:val="00966644"/>
    <w:rsid w:val="00970881"/>
    <w:rsid w:val="00970A12"/>
    <w:rsid w:val="00970F35"/>
    <w:rsid w:val="009722E9"/>
    <w:rsid w:val="0097345D"/>
    <w:rsid w:val="0097464C"/>
    <w:rsid w:val="00975841"/>
    <w:rsid w:val="0097648C"/>
    <w:rsid w:val="009778CA"/>
    <w:rsid w:val="00981356"/>
    <w:rsid w:val="0098155B"/>
    <w:rsid w:val="009859A4"/>
    <w:rsid w:val="00985E1C"/>
    <w:rsid w:val="0098630E"/>
    <w:rsid w:val="00986EF6"/>
    <w:rsid w:val="009912E9"/>
    <w:rsid w:val="0099213B"/>
    <w:rsid w:val="009922F9"/>
    <w:rsid w:val="00995A75"/>
    <w:rsid w:val="009A36C0"/>
    <w:rsid w:val="009A3F72"/>
    <w:rsid w:val="009A4524"/>
    <w:rsid w:val="009A5D98"/>
    <w:rsid w:val="009A6985"/>
    <w:rsid w:val="009A6A2B"/>
    <w:rsid w:val="009A6C4B"/>
    <w:rsid w:val="009B08BB"/>
    <w:rsid w:val="009B4A22"/>
    <w:rsid w:val="009B665B"/>
    <w:rsid w:val="009B6CBE"/>
    <w:rsid w:val="009B76AA"/>
    <w:rsid w:val="009C08C1"/>
    <w:rsid w:val="009C090B"/>
    <w:rsid w:val="009C14A9"/>
    <w:rsid w:val="009C3A1B"/>
    <w:rsid w:val="009C5F53"/>
    <w:rsid w:val="009D6C5E"/>
    <w:rsid w:val="009E04D9"/>
    <w:rsid w:val="009E06D1"/>
    <w:rsid w:val="009E3C89"/>
    <w:rsid w:val="009E3F36"/>
    <w:rsid w:val="009E4206"/>
    <w:rsid w:val="009E495C"/>
    <w:rsid w:val="009E5E48"/>
    <w:rsid w:val="009E6339"/>
    <w:rsid w:val="009E7A6A"/>
    <w:rsid w:val="009E7E50"/>
    <w:rsid w:val="009F0318"/>
    <w:rsid w:val="009F0724"/>
    <w:rsid w:val="009F50B9"/>
    <w:rsid w:val="009F70A1"/>
    <w:rsid w:val="00A04BC9"/>
    <w:rsid w:val="00A04F50"/>
    <w:rsid w:val="00A064E5"/>
    <w:rsid w:val="00A10B99"/>
    <w:rsid w:val="00A176C4"/>
    <w:rsid w:val="00A17871"/>
    <w:rsid w:val="00A20508"/>
    <w:rsid w:val="00A21A48"/>
    <w:rsid w:val="00A21EE6"/>
    <w:rsid w:val="00A21FED"/>
    <w:rsid w:val="00A36B57"/>
    <w:rsid w:val="00A4424D"/>
    <w:rsid w:val="00A519ED"/>
    <w:rsid w:val="00A528CC"/>
    <w:rsid w:val="00A54944"/>
    <w:rsid w:val="00A56900"/>
    <w:rsid w:val="00A5765E"/>
    <w:rsid w:val="00A61BDC"/>
    <w:rsid w:val="00A6325B"/>
    <w:rsid w:val="00A64957"/>
    <w:rsid w:val="00A64A59"/>
    <w:rsid w:val="00A66119"/>
    <w:rsid w:val="00A72140"/>
    <w:rsid w:val="00A727EB"/>
    <w:rsid w:val="00A76758"/>
    <w:rsid w:val="00A8174C"/>
    <w:rsid w:val="00A84DB4"/>
    <w:rsid w:val="00A85508"/>
    <w:rsid w:val="00A87335"/>
    <w:rsid w:val="00A8785F"/>
    <w:rsid w:val="00A92E36"/>
    <w:rsid w:val="00AA0DA5"/>
    <w:rsid w:val="00AA1C40"/>
    <w:rsid w:val="00AA3412"/>
    <w:rsid w:val="00AA68F7"/>
    <w:rsid w:val="00AA6CA2"/>
    <w:rsid w:val="00AB02D0"/>
    <w:rsid w:val="00AB1214"/>
    <w:rsid w:val="00AB6D4A"/>
    <w:rsid w:val="00AC156E"/>
    <w:rsid w:val="00AC2620"/>
    <w:rsid w:val="00AC398D"/>
    <w:rsid w:val="00AC4184"/>
    <w:rsid w:val="00AC583F"/>
    <w:rsid w:val="00AC5D27"/>
    <w:rsid w:val="00AC7BDE"/>
    <w:rsid w:val="00AD2CA4"/>
    <w:rsid w:val="00AD6E12"/>
    <w:rsid w:val="00AE1928"/>
    <w:rsid w:val="00AE1E0C"/>
    <w:rsid w:val="00AE6114"/>
    <w:rsid w:val="00AE745F"/>
    <w:rsid w:val="00AF107C"/>
    <w:rsid w:val="00AF366A"/>
    <w:rsid w:val="00AF5827"/>
    <w:rsid w:val="00AF59D5"/>
    <w:rsid w:val="00B01796"/>
    <w:rsid w:val="00B03C95"/>
    <w:rsid w:val="00B040B1"/>
    <w:rsid w:val="00B05575"/>
    <w:rsid w:val="00B05F22"/>
    <w:rsid w:val="00B10905"/>
    <w:rsid w:val="00B12934"/>
    <w:rsid w:val="00B12B29"/>
    <w:rsid w:val="00B1313F"/>
    <w:rsid w:val="00B14244"/>
    <w:rsid w:val="00B1680D"/>
    <w:rsid w:val="00B16FBD"/>
    <w:rsid w:val="00B17D79"/>
    <w:rsid w:val="00B21B19"/>
    <w:rsid w:val="00B21E3A"/>
    <w:rsid w:val="00B23946"/>
    <w:rsid w:val="00B249F7"/>
    <w:rsid w:val="00B2640E"/>
    <w:rsid w:val="00B267C8"/>
    <w:rsid w:val="00B27960"/>
    <w:rsid w:val="00B32B0A"/>
    <w:rsid w:val="00B353B0"/>
    <w:rsid w:val="00B4094C"/>
    <w:rsid w:val="00B41DA9"/>
    <w:rsid w:val="00B4315B"/>
    <w:rsid w:val="00B444F1"/>
    <w:rsid w:val="00B5439C"/>
    <w:rsid w:val="00B54F47"/>
    <w:rsid w:val="00B55D71"/>
    <w:rsid w:val="00B56C16"/>
    <w:rsid w:val="00B56E2B"/>
    <w:rsid w:val="00B6015C"/>
    <w:rsid w:val="00B6108A"/>
    <w:rsid w:val="00B61619"/>
    <w:rsid w:val="00B61F16"/>
    <w:rsid w:val="00B63A60"/>
    <w:rsid w:val="00B6477E"/>
    <w:rsid w:val="00B662A0"/>
    <w:rsid w:val="00B70374"/>
    <w:rsid w:val="00B70AD5"/>
    <w:rsid w:val="00B73C4A"/>
    <w:rsid w:val="00B762C8"/>
    <w:rsid w:val="00B7666E"/>
    <w:rsid w:val="00B805A8"/>
    <w:rsid w:val="00B82182"/>
    <w:rsid w:val="00B82C4F"/>
    <w:rsid w:val="00B83C2F"/>
    <w:rsid w:val="00B85351"/>
    <w:rsid w:val="00B858ED"/>
    <w:rsid w:val="00B905D6"/>
    <w:rsid w:val="00B918AC"/>
    <w:rsid w:val="00B922AA"/>
    <w:rsid w:val="00B927E0"/>
    <w:rsid w:val="00B9601A"/>
    <w:rsid w:val="00B96495"/>
    <w:rsid w:val="00B97457"/>
    <w:rsid w:val="00BA14DE"/>
    <w:rsid w:val="00BA663E"/>
    <w:rsid w:val="00BC385D"/>
    <w:rsid w:val="00BC6C2A"/>
    <w:rsid w:val="00BD3DE9"/>
    <w:rsid w:val="00BE1130"/>
    <w:rsid w:val="00BE2D1A"/>
    <w:rsid w:val="00BF263D"/>
    <w:rsid w:val="00BF38B3"/>
    <w:rsid w:val="00BF4B42"/>
    <w:rsid w:val="00BF6860"/>
    <w:rsid w:val="00C01D7A"/>
    <w:rsid w:val="00C03ABE"/>
    <w:rsid w:val="00C03CA0"/>
    <w:rsid w:val="00C067FB"/>
    <w:rsid w:val="00C10CFC"/>
    <w:rsid w:val="00C11F97"/>
    <w:rsid w:val="00C17D4C"/>
    <w:rsid w:val="00C20A5E"/>
    <w:rsid w:val="00C25D55"/>
    <w:rsid w:val="00C35446"/>
    <w:rsid w:val="00C36216"/>
    <w:rsid w:val="00C36259"/>
    <w:rsid w:val="00C36B6A"/>
    <w:rsid w:val="00C373EF"/>
    <w:rsid w:val="00C378A4"/>
    <w:rsid w:val="00C45014"/>
    <w:rsid w:val="00C55ADC"/>
    <w:rsid w:val="00C56361"/>
    <w:rsid w:val="00C57A7F"/>
    <w:rsid w:val="00C61F38"/>
    <w:rsid w:val="00C64B09"/>
    <w:rsid w:val="00C6759A"/>
    <w:rsid w:val="00C712DF"/>
    <w:rsid w:val="00C71D27"/>
    <w:rsid w:val="00C73922"/>
    <w:rsid w:val="00C77F2E"/>
    <w:rsid w:val="00C77FBE"/>
    <w:rsid w:val="00C811C0"/>
    <w:rsid w:val="00C82BE7"/>
    <w:rsid w:val="00C83A5E"/>
    <w:rsid w:val="00C86A6F"/>
    <w:rsid w:val="00C87849"/>
    <w:rsid w:val="00C9088A"/>
    <w:rsid w:val="00C909EF"/>
    <w:rsid w:val="00C90FDB"/>
    <w:rsid w:val="00C915A2"/>
    <w:rsid w:val="00C9190B"/>
    <w:rsid w:val="00C924F5"/>
    <w:rsid w:val="00C95B2F"/>
    <w:rsid w:val="00C975CD"/>
    <w:rsid w:val="00C978A9"/>
    <w:rsid w:val="00CA129E"/>
    <w:rsid w:val="00CA622A"/>
    <w:rsid w:val="00CB2DDC"/>
    <w:rsid w:val="00CB3781"/>
    <w:rsid w:val="00CB41FC"/>
    <w:rsid w:val="00CB5348"/>
    <w:rsid w:val="00CB5A4C"/>
    <w:rsid w:val="00CB5A93"/>
    <w:rsid w:val="00CB5C45"/>
    <w:rsid w:val="00CB655F"/>
    <w:rsid w:val="00CB7457"/>
    <w:rsid w:val="00CB79D1"/>
    <w:rsid w:val="00CC0203"/>
    <w:rsid w:val="00CC065A"/>
    <w:rsid w:val="00CC248D"/>
    <w:rsid w:val="00CC2E4C"/>
    <w:rsid w:val="00CC626B"/>
    <w:rsid w:val="00CD1533"/>
    <w:rsid w:val="00CD5BA7"/>
    <w:rsid w:val="00CD6116"/>
    <w:rsid w:val="00CD6CEC"/>
    <w:rsid w:val="00CE07FF"/>
    <w:rsid w:val="00CE0AAC"/>
    <w:rsid w:val="00CE2EB7"/>
    <w:rsid w:val="00CE382C"/>
    <w:rsid w:val="00CE53BC"/>
    <w:rsid w:val="00CE6424"/>
    <w:rsid w:val="00CE76BF"/>
    <w:rsid w:val="00CF2012"/>
    <w:rsid w:val="00CF2360"/>
    <w:rsid w:val="00CF3C4B"/>
    <w:rsid w:val="00CF6E1E"/>
    <w:rsid w:val="00CF6EBF"/>
    <w:rsid w:val="00D01256"/>
    <w:rsid w:val="00D03F0A"/>
    <w:rsid w:val="00D14EDA"/>
    <w:rsid w:val="00D16016"/>
    <w:rsid w:val="00D22560"/>
    <w:rsid w:val="00D26231"/>
    <w:rsid w:val="00D273AE"/>
    <w:rsid w:val="00D40E3E"/>
    <w:rsid w:val="00D4329E"/>
    <w:rsid w:val="00D4626C"/>
    <w:rsid w:val="00D47819"/>
    <w:rsid w:val="00D51EFB"/>
    <w:rsid w:val="00D538A6"/>
    <w:rsid w:val="00D53F4F"/>
    <w:rsid w:val="00D54EA1"/>
    <w:rsid w:val="00D61676"/>
    <w:rsid w:val="00D6454C"/>
    <w:rsid w:val="00D67E13"/>
    <w:rsid w:val="00D71C54"/>
    <w:rsid w:val="00D72A20"/>
    <w:rsid w:val="00D81D8A"/>
    <w:rsid w:val="00D83326"/>
    <w:rsid w:val="00D90733"/>
    <w:rsid w:val="00D90EF8"/>
    <w:rsid w:val="00D92A63"/>
    <w:rsid w:val="00D95702"/>
    <w:rsid w:val="00D97A2D"/>
    <w:rsid w:val="00DA021D"/>
    <w:rsid w:val="00DA05BD"/>
    <w:rsid w:val="00DA741B"/>
    <w:rsid w:val="00DA7FCB"/>
    <w:rsid w:val="00DB3DC7"/>
    <w:rsid w:val="00DB648E"/>
    <w:rsid w:val="00DB7EB8"/>
    <w:rsid w:val="00DC428E"/>
    <w:rsid w:val="00DC54B7"/>
    <w:rsid w:val="00DC5CFE"/>
    <w:rsid w:val="00DC6364"/>
    <w:rsid w:val="00DC6EA7"/>
    <w:rsid w:val="00DD175B"/>
    <w:rsid w:val="00DD1E4C"/>
    <w:rsid w:val="00DD2C11"/>
    <w:rsid w:val="00DD68A9"/>
    <w:rsid w:val="00DD78F0"/>
    <w:rsid w:val="00DE0AA2"/>
    <w:rsid w:val="00DF03C0"/>
    <w:rsid w:val="00DF3101"/>
    <w:rsid w:val="00DF3F3E"/>
    <w:rsid w:val="00DF4A0F"/>
    <w:rsid w:val="00E01EBD"/>
    <w:rsid w:val="00E02D8E"/>
    <w:rsid w:val="00E1181F"/>
    <w:rsid w:val="00E127A3"/>
    <w:rsid w:val="00E129AF"/>
    <w:rsid w:val="00E160DB"/>
    <w:rsid w:val="00E20441"/>
    <w:rsid w:val="00E21C3E"/>
    <w:rsid w:val="00E26E92"/>
    <w:rsid w:val="00E27995"/>
    <w:rsid w:val="00E31A33"/>
    <w:rsid w:val="00E31FDF"/>
    <w:rsid w:val="00E33105"/>
    <w:rsid w:val="00E335A1"/>
    <w:rsid w:val="00E35C30"/>
    <w:rsid w:val="00E407FA"/>
    <w:rsid w:val="00E40DAB"/>
    <w:rsid w:val="00E4473F"/>
    <w:rsid w:val="00E454C1"/>
    <w:rsid w:val="00E4588A"/>
    <w:rsid w:val="00E468E5"/>
    <w:rsid w:val="00E4690A"/>
    <w:rsid w:val="00E4710F"/>
    <w:rsid w:val="00E51408"/>
    <w:rsid w:val="00E51771"/>
    <w:rsid w:val="00E53992"/>
    <w:rsid w:val="00E56178"/>
    <w:rsid w:val="00E56BD9"/>
    <w:rsid w:val="00E6179F"/>
    <w:rsid w:val="00E63684"/>
    <w:rsid w:val="00E64600"/>
    <w:rsid w:val="00E65DBC"/>
    <w:rsid w:val="00E70942"/>
    <w:rsid w:val="00E72C84"/>
    <w:rsid w:val="00E75224"/>
    <w:rsid w:val="00E76980"/>
    <w:rsid w:val="00E82346"/>
    <w:rsid w:val="00E84716"/>
    <w:rsid w:val="00E85EFD"/>
    <w:rsid w:val="00E87A0E"/>
    <w:rsid w:val="00E90BE9"/>
    <w:rsid w:val="00E92131"/>
    <w:rsid w:val="00E94D71"/>
    <w:rsid w:val="00E9540F"/>
    <w:rsid w:val="00E96CFC"/>
    <w:rsid w:val="00EA016D"/>
    <w:rsid w:val="00EA0B9D"/>
    <w:rsid w:val="00EA1078"/>
    <w:rsid w:val="00EA4C00"/>
    <w:rsid w:val="00EA4D7B"/>
    <w:rsid w:val="00EA6116"/>
    <w:rsid w:val="00EB08E2"/>
    <w:rsid w:val="00EB09F0"/>
    <w:rsid w:val="00EB418B"/>
    <w:rsid w:val="00EC4680"/>
    <w:rsid w:val="00EC70A1"/>
    <w:rsid w:val="00ED2AD6"/>
    <w:rsid w:val="00ED3B42"/>
    <w:rsid w:val="00ED3F4E"/>
    <w:rsid w:val="00ED694E"/>
    <w:rsid w:val="00ED7DB2"/>
    <w:rsid w:val="00EE0A3B"/>
    <w:rsid w:val="00EE16AA"/>
    <w:rsid w:val="00EE1EC4"/>
    <w:rsid w:val="00EE2070"/>
    <w:rsid w:val="00EE35CA"/>
    <w:rsid w:val="00EE4DF9"/>
    <w:rsid w:val="00EE69BA"/>
    <w:rsid w:val="00EE6A4D"/>
    <w:rsid w:val="00EF0E6A"/>
    <w:rsid w:val="00EF2C42"/>
    <w:rsid w:val="00EF543D"/>
    <w:rsid w:val="00EF5915"/>
    <w:rsid w:val="00EF6888"/>
    <w:rsid w:val="00EF68BB"/>
    <w:rsid w:val="00F01140"/>
    <w:rsid w:val="00F01357"/>
    <w:rsid w:val="00F02CE5"/>
    <w:rsid w:val="00F11C14"/>
    <w:rsid w:val="00F12FAC"/>
    <w:rsid w:val="00F14393"/>
    <w:rsid w:val="00F15997"/>
    <w:rsid w:val="00F16FCF"/>
    <w:rsid w:val="00F17857"/>
    <w:rsid w:val="00F178DB"/>
    <w:rsid w:val="00F209AF"/>
    <w:rsid w:val="00F2122D"/>
    <w:rsid w:val="00F25DAC"/>
    <w:rsid w:val="00F30CB5"/>
    <w:rsid w:val="00F36DA9"/>
    <w:rsid w:val="00F37E99"/>
    <w:rsid w:val="00F41315"/>
    <w:rsid w:val="00F4188C"/>
    <w:rsid w:val="00F42CC6"/>
    <w:rsid w:val="00F45B7E"/>
    <w:rsid w:val="00F47B9C"/>
    <w:rsid w:val="00F47E5B"/>
    <w:rsid w:val="00F50EE1"/>
    <w:rsid w:val="00F53419"/>
    <w:rsid w:val="00F53B27"/>
    <w:rsid w:val="00F610FF"/>
    <w:rsid w:val="00F63793"/>
    <w:rsid w:val="00F665FD"/>
    <w:rsid w:val="00F70DFC"/>
    <w:rsid w:val="00F71029"/>
    <w:rsid w:val="00F716D0"/>
    <w:rsid w:val="00F72443"/>
    <w:rsid w:val="00F73B3B"/>
    <w:rsid w:val="00F77D93"/>
    <w:rsid w:val="00F8021A"/>
    <w:rsid w:val="00F8062A"/>
    <w:rsid w:val="00F819B5"/>
    <w:rsid w:val="00F8394C"/>
    <w:rsid w:val="00F85BEC"/>
    <w:rsid w:val="00F87118"/>
    <w:rsid w:val="00F905FB"/>
    <w:rsid w:val="00F92D7E"/>
    <w:rsid w:val="00F92E24"/>
    <w:rsid w:val="00F952C7"/>
    <w:rsid w:val="00FA0BFA"/>
    <w:rsid w:val="00FA2185"/>
    <w:rsid w:val="00FA3485"/>
    <w:rsid w:val="00FA3A82"/>
    <w:rsid w:val="00FA4F15"/>
    <w:rsid w:val="00FA6143"/>
    <w:rsid w:val="00FA7692"/>
    <w:rsid w:val="00FB0C08"/>
    <w:rsid w:val="00FB2A97"/>
    <w:rsid w:val="00FB4240"/>
    <w:rsid w:val="00FB59D5"/>
    <w:rsid w:val="00FB5CCA"/>
    <w:rsid w:val="00FB69CA"/>
    <w:rsid w:val="00FB7A5C"/>
    <w:rsid w:val="00FB7BB0"/>
    <w:rsid w:val="00FC201F"/>
    <w:rsid w:val="00FC7B16"/>
    <w:rsid w:val="00FD09E2"/>
    <w:rsid w:val="00FD309F"/>
    <w:rsid w:val="00FD76F7"/>
    <w:rsid w:val="00FE0899"/>
    <w:rsid w:val="00FE15BD"/>
    <w:rsid w:val="00FE19D8"/>
    <w:rsid w:val="00FE3869"/>
    <w:rsid w:val="00FF0579"/>
    <w:rsid w:val="00FF0B59"/>
    <w:rsid w:val="00FF1695"/>
    <w:rsid w:val="00FF2B1E"/>
    <w:rsid w:val="00FF595F"/>
    <w:rsid w:val="00FF5F5A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16"/>
    <w:rPr>
      <w:rFonts w:ascii="Arial" w:hAnsi="Arial" w:cs="Arial"/>
      <w:b/>
      <w:i/>
      <w:sz w:val="18"/>
      <w:szCs w:val="18"/>
    </w:rPr>
  </w:style>
  <w:style w:type="paragraph" w:styleId="Heading1">
    <w:name w:val="heading 1"/>
    <w:basedOn w:val="Normal"/>
    <w:next w:val="Normal"/>
    <w:qFormat/>
    <w:rsid w:val="00E84716"/>
    <w:pPr>
      <w:keepNext/>
      <w:tabs>
        <w:tab w:val="left" w:pos="477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rsid w:val="00E84716"/>
    <w:pPr>
      <w:keepNext/>
      <w:tabs>
        <w:tab w:val="left" w:pos="360"/>
        <w:tab w:val="left" w:pos="3600"/>
      </w:tabs>
      <w:jc w:val="center"/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E84716"/>
    <w:pPr>
      <w:keepNext/>
      <w:jc w:val="center"/>
      <w:outlineLvl w:val="2"/>
    </w:pPr>
    <w:rPr>
      <w:b w:val="0"/>
      <w:i w:val="0"/>
    </w:rPr>
  </w:style>
  <w:style w:type="paragraph" w:styleId="Heading4">
    <w:name w:val="heading 4"/>
    <w:basedOn w:val="Normal"/>
    <w:next w:val="Normal"/>
    <w:qFormat/>
    <w:rsid w:val="00E84716"/>
    <w:pPr>
      <w:keepNext/>
      <w:outlineLvl w:val="3"/>
    </w:pPr>
    <w:rPr>
      <w:b w:val="0"/>
      <w:sz w:val="22"/>
    </w:rPr>
  </w:style>
  <w:style w:type="paragraph" w:styleId="Heading5">
    <w:name w:val="heading 5"/>
    <w:basedOn w:val="Normal"/>
    <w:next w:val="Normal"/>
    <w:qFormat/>
    <w:rsid w:val="00E84716"/>
    <w:pPr>
      <w:keepNext/>
      <w:tabs>
        <w:tab w:val="left" w:pos="360"/>
      </w:tabs>
      <w:jc w:val="both"/>
      <w:outlineLvl w:val="4"/>
    </w:pPr>
    <w:rPr>
      <w:b w:val="0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E84716"/>
    <w:pPr>
      <w:tabs>
        <w:tab w:val="left" w:pos="270"/>
      </w:tabs>
      <w:jc w:val="center"/>
    </w:pPr>
    <w:rPr>
      <w:b w:val="0"/>
    </w:rPr>
  </w:style>
  <w:style w:type="paragraph" w:styleId="BalloonText">
    <w:name w:val="Balloon Text"/>
    <w:basedOn w:val="Normal"/>
    <w:semiHidden/>
    <w:rsid w:val="002132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1140"/>
    <w:rPr>
      <w:rFonts w:ascii="Calibri" w:eastAsiaTheme="minorHAnsi" w:hAnsi="Calibri" w:cstheme="minorBidi"/>
      <w:b w:val="0"/>
      <w:i w:val="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1140"/>
    <w:rPr>
      <w:rFonts w:ascii="Calibri" w:eastAsiaTheme="minorHAnsi" w:hAnsi="Calibri" w:cstheme="minorBidi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2F7B19"/>
    <w:rPr>
      <w:color w:val="0000FF"/>
      <w:u w:val="single"/>
    </w:rPr>
  </w:style>
  <w:style w:type="character" w:styleId="FollowedHyperlink">
    <w:name w:val="FollowedHyperlink"/>
    <w:basedOn w:val="DefaultParagraphFont"/>
    <w:rsid w:val="00564AF0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F573E"/>
  </w:style>
  <w:style w:type="paragraph" w:styleId="Footer">
    <w:name w:val="footer"/>
    <w:basedOn w:val="Normal"/>
    <w:link w:val="FooterChar"/>
    <w:uiPriority w:val="99"/>
    <w:unhideWhenUsed/>
    <w:rsid w:val="006741A1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4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41A1"/>
    <w:pPr>
      <w:ind w:left="720"/>
      <w:contextualSpacing/>
    </w:pPr>
  </w:style>
  <w:style w:type="paragraph" w:customStyle="1" w:styleId="WARREN">
    <w:name w:val="WARREN"/>
    <w:basedOn w:val="Normal"/>
    <w:uiPriority w:val="99"/>
    <w:rsid w:val="0035327F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</w:pPr>
    <w:rPr>
      <w:rFonts w:ascii="Tms Rmn" w:hAnsi="Tms Rmn" w:cs="Times New Roman"/>
      <w:b w:val="0"/>
      <w:i w:val="0"/>
      <w:sz w:val="24"/>
      <w:szCs w:val="24"/>
    </w:rPr>
  </w:style>
  <w:style w:type="paragraph" w:customStyle="1" w:styleId="warren0">
    <w:name w:val="warren"/>
    <w:basedOn w:val="Normal"/>
    <w:uiPriority w:val="99"/>
    <w:rsid w:val="003464EA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C6B22"/>
    <w:pPr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6B22"/>
    <w:rPr>
      <w:rFonts w:ascii="Arial" w:hAnsi="Arial"/>
      <w:b/>
      <w:i/>
    </w:rPr>
  </w:style>
  <w:style w:type="paragraph" w:styleId="BodyTextIndent">
    <w:name w:val="Body Text Indent"/>
    <w:basedOn w:val="Normal"/>
    <w:link w:val="BodyTextIndentChar"/>
    <w:uiPriority w:val="99"/>
    <w:unhideWhenUsed/>
    <w:rsid w:val="004C6B22"/>
    <w:pPr>
      <w:tabs>
        <w:tab w:val="left" w:pos="5220"/>
      </w:tabs>
      <w:ind w:left="630"/>
      <w:jc w:val="both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6B22"/>
    <w:rPr>
      <w:rFonts w:ascii="Arial" w:hAnsi="Arial"/>
      <w:b/>
      <w:i/>
    </w:rPr>
  </w:style>
  <w:style w:type="paragraph" w:customStyle="1" w:styleId="toa">
    <w:name w:val="toa"/>
    <w:basedOn w:val="Normal"/>
    <w:uiPriority w:val="99"/>
    <w:rsid w:val="00AF5827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AF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827"/>
    <w:rPr>
      <w:rFonts w:ascii="Arial" w:hAnsi="Arial" w:cs="Arial"/>
      <w:b/>
      <w:i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9A3F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A3F72"/>
    <w:rPr>
      <w:rFonts w:ascii="Arial" w:hAnsi="Arial" w:cs="Arial"/>
      <w:b/>
      <w:i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rsid w:val="009A3F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A3F72"/>
    <w:rPr>
      <w:rFonts w:ascii="Arial" w:hAnsi="Arial" w:cs="Arial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i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477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600"/>
      </w:tabs>
      <w:jc w:val="center"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 w:val="0"/>
      <w:i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both"/>
      <w:outlineLvl w:val="4"/>
    </w:pPr>
    <w:rPr>
      <w:b w:val="0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tabs>
        <w:tab w:val="left" w:pos="270"/>
      </w:tabs>
      <w:jc w:val="center"/>
    </w:pPr>
    <w:rPr>
      <w:b w:val="0"/>
    </w:rPr>
  </w:style>
  <w:style w:type="paragraph" w:styleId="BalloonText">
    <w:name w:val="Balloon Text"/>
    <w:basedOn w:val="Normal"/>
    <w:semiHidden/>
    <w:rsid w:val="002132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1140"/>
    <w:rPr>
      <w:rFonts w:ascii="Calibri" w:eastAsiaTheme="minorHAnsi" w:hAnsi="Calibri" w:cstheme="minorBidi"/>
      <w:b w:val="0"/>
      <w:i w:val="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1140"/>
    <w:rPr>
      <w:rFonts w:ascii="Calibri" w:eastAsiaTheme="minorHAnsi" w:hAnsi="Calibri" w:cstheme="minorBidi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2F7B19"/>
    <w:rPr>
      <w:color w:val="0000FF"/>
      <w:u w:val="single"/>
    </w:rPr>
  </w:style>
  <w:style w:type="character" w:styleId="FollowedHyperlink">
    <w:name w:val="FollowedHyperlink"/>
    <w:basedOn w:val="DefaultParagraphFont"/>
    <w:rsid w:val="00564AF0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F573E"/>
  </w:style>
  <w:style w:type="paragraph" w:styleId="Footer">
    <w:name w:val="footer"/>
    <w:basedOn w:val="Normal"/>
    <w:link w:val="FooterChar"/>
    <w:uiPriority w:val="99"/>
    <w:unhideWhenUsed/>
    <w:rsid w:val="006741A1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4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41A1"/>
    <w:pPr>
      <w:ind w:left="720"/>
      <w:contextualSpacing/>
    </w:pPr>
  </w:style>
  <w:style w:type="paragraph" w:customStyle="1" w:styleId="WARREN">
    <w:name w:val="WARREN"/>
    <w:basedOn w:val="Normal"/>
    <w:uiPriority w:val="99"/>
    <w:rsid w:val="0035327F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</w:pPr>
    <w:rPr>
      <w:rFonts w:ascii="Tms Rmn" w:hAnsi="Tms Rmn" w:cs="Times New Roman"/>
      <w:b w:val="0"/>
      <w:i w:val="0"/>
      <w:sz w:val="24"/>
      <w:szCs w:val="24"/>
    </w:rPr>
  </w:style>
  <w:style w:type="paragraph" w:customStyle="1" w:styleId="warren0">
    <w:name w:val="warren"/>
    <w:basedOn w:val="Normal"/>
    <w:uiPriority w:val="99"/>
    <w:rsid w:val="003464EA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C6B22"/>
    <w:pPr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6B22"/>
    <w:rPr>
      <w:rFonts w:ascii="Arial" w:hAnsi="Arial"/>
      <w:b/>
      <w:i/>
    </w:rPr>
  </w:style>
  <w:style w:type="paragraph" w:styleId="BodyTextIndent">
    <w:name w:val="Body Text Indent"/>
    <w:basedOn w:val="Normal"/>
    <w:link w:val="BodyTextIndentChar"/>
    <w:uiPriority w:val="99"/>
    <w:unhideWhenUsed/>
    <w:rsid w:val="004C6B22"/>
    <w:pPr>
      <w:tabs>
        <w:tab w:val="left" w:pos="5220"/>
      </w:tabs>
      <w:ind w:left="630"/>
      <w:jc w:val="both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6B22"/>
    <w:rPr>
      <w:rFonts w:ascii="Arial" w:hAnsi="Arial"/>
      <w:b/>
      <w:i/>
    </w:rPr>
  </w:style>
  <w:style w:type="paragraph" w:customStyle="1" w:styleId="toa">
    <w:name w:val="toa"/>
    <w:basedOn w:val="Normal"/>
    <w:uiPriority w:val="99"/>
    <w:rsid w:val="00AF5827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AF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827"/>
    <w:rPr>
      <w:rFonts w:ascii="Arial" w:hAnsi="Arial" w:cs="Arial"/>
      <w:b/>
      <w:i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9A3F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A3F72"/>
    <w:rPr>
      <w:rFonts w:ascii="Arial" w:hAnsi="Arial" w:cs="Arial"/>
      <w:b/>
      <w:i/>
      <w:sz w:val="18"/>
      <w:szCs w:val="18"/>
    </w:rPr>
  </w:style>
  <w:style w:type="paragraph" w:styleId="BodyText3">
    <w:name w:val="Body Text 3"/>
    <w:basedOn w:val="Normal"/>
    <w:link w:val="BodyText3Char"/>
    <w:semiHidden/>
    <w:unhideWhenUsed/>
    <w:rsid w:val="009A3F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A3F72"/>
    <w:rPr>
      <w:rFonts w:ascii="Arial" w:hAnsi="Arial" w:cs="Arial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rren\AppData\Roaming\Microsoft\Templates\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0C02-0D7B-4ACC-B63C-39FE4A89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 Outline Template.dotx</Template>
  <TotalTime>106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026003_Don't Miss Christmas</vt:lpstr>
    </vt:vector>
  </TitlesOfParts>
  <Company>RKW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026003_Don't Miss Christmas</dc:title>
  <dc:creator>Rick Warren</dc:creator>
  <cp:keywords>Outline</cp:keywords>
  <cp:lastModifiedBy>Chris Hudson</cp:lastModifiedBy>
  <cp:revision>103</cp:revision>
  <cp:lastPrinted>2015-09-05T19:36:00Z</cp:lastPrinted>
  <dcterms:created xsi:type="dcterms:W3CDTF">2019-12-16T19:10:00Z</dcterms:created>
  <dcterms:modified xsi:type="dcterms:W3CDTF">2019-12-19T20:59:00Z</dcterms:modified>
</cp:coreProperties>
</file>